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6C" w:rsidRPr="00B533DA" w:rsidRDefault="00E6606C" w:rsidP="00E6606C">
      <w:pPr>
        <w:jc w:val="center"/>
        <w:rPr>
          <w:rFonts w:asciiTheme="minorHAnsi" w:hAnsiTheme="minorHAnsi" w:cs="Lucida Sans Unicode"/>
          <w:b/>
          <w:color w:val="000000" w:themeColor="text1"/>
          <w:sz w:val="36"/>
        </w:rPr>
      </w:pPr>
      <w:r w:rsidRPr="00B533DA">
        <w:rPr>
          <w:rFonts w:asciiTheme="minorHAnsi" w:hAnsiTheme="minorHAnsi" w:cs="Lucida Sans Unicode"/>
          <w:b/>
          <w:color w:val="000000" w:themeColor="text1"/>
          <w:sz w:val="36"/>
        </w:rPr>
        <w:t>Pro</w:t>
      </w:r>
      <w:r w:rsidR="00AF488F">
        <w:rPr>
          <w:rFonts w:asciiTheme="minorHAnsi" w:hAnsiTheme="minorHAnsi" w:cs="Lucida Sans Unicode"/>
          <w:b/>
          <w:color w:val="000000" w:themeColor="text1"/>
          <w:sz w:val="36"/>
        </w:rPr>
        <w:t xml:space="preserve">tokół ze </w:t>
      </w:r>
      <w:r w:rsidR="008C5C1F" w:rsidRPr="00B533DA">
        <w:rPr>
          <w:rFonts w:asciiTheme="minorHAnsi" w:hAnsiTheme="minorHAnsi" w:cs="Lucida Sans Unicode"/>
          <w:b/>
          <w:color w:val="000000" w:themeColor="text1"/>
          <w:sz w:val="36"/>
        </w:rPr>
        <w:t>spotkania</w:t>
      </w:r>
    </w:p>
    <w:p w:rsidR="007754A0" w:rsidRPr="00B533DA" w:rsidRDefault="00E6606C" w:rsidP="00E6606C">
      <w:pPr>
        <w:jc w:val="center"/>
        <w:rPr>
          <w:rFonts w:asciiTheme="minorHAnsi" w:hAnsiTheme="minorHAnsi" w:cs="Lucida Sans Unicode"/>
          <w:b/>
          <w:color w:val="000000" w:themeColor="text1"/>
          <w:sz w:val="28"/>
        </w:rPr>
      </w:pPr>
      <w:r w:rsidRPr="00B533DA">
        <w:rPr>
          <w:rFonts w:asciiTheme="minorHAnsi" w:hAnsiTheme="minorHAnsi" w:cs="Lucida Sans Unicode"/>
          <w:b/>
          <w:color w:val="000000" w:themeColor="text1"/>
          <w:sz w:val="28"/>
        </w:rPr>
        <w:t>Międzyi</w:t>
      </w:r>
      <w:r w:rsidR="00B35EF2" w:rsidRPr="00B533DA">
        <w:rPr>
          <w:rFonts w:asciiTheme="minorHAnsi" w:hAnsiTheme="minorHAnsi" w:cs="Lucida Sans Unicode"/>
          <w:b/>
          <w:color w:val="000000" w:themeColor="text1"/>
          <w:sz w:val="28"/>
        </w:rPr>
        <w:t>n</w:t>
      </w:r>
      <w:r w:rsidRPr="00B533DA">
        <w:rPr>
          <w:rFonts w:asciiTheme="minorHAnsi" w:hAnsiTheme="minorHAnsi" w:cs="Lucida Sans Unicode"/>
          <w:b/>
          <w:color w:val="000000" w:themeColor="text1"/>
          <w:sz w:val="28"/>
        </w:rPr>
        <w:t>spektorialnej Komisji ds. Formacji</w:t>
      </w:r>
    </w:p>
    <w:p w:rsidR="00E6606C" w:rsidRPr="00B533DA" w:rsidRDefault="0050083B" w:rsidP="00E6606C">
      <w:pPr>
        <w:jc w:val="center"/>
        <w:rPr>
          <w:rFonts w:asciiTheme="minorHAnsi" w:hAnsiTheme="minorHAnsi" w:cs="Lucida Sans Unicode"/>
          <w:b/>
          <w:color w:val="000000" w:themeColor="text1"/>
          <w:sz w:val="28"/>
        </w:rPr>
      </w:pPr>
      <w:r>
        <w:rPr>
          <w:rFonts w:asciiTheme="minorHAnsi" w:hAnsiTheme="minorHAnsi" w:cs="Lucida Sans Unicode"/>
          <w:b/>
          <w:color w:val="000000" w:themeColor="text1"/>
          <w:sz w:val="28"/>
        </w:rPr>
        <w:t>Wrocław</w:t>
      </w:r>
      <w:r w:rsidR="00442CA3" w:rsidRPr="00B533DA">
        <w:rPr>
          <w:rFonts w:asciiTheme="minorHAnsi" w:hAnsiTheme="minorHAnsi" w:cs="Lucida Sans Unicode"/>
          <w:b/>
          <w:color w:val="000000" w:themeColor="text1"/>
          <w:sz w:val="28"/>
        </w:rPr>
        <w:t>,</w:t>
      </w:r>
      <w:r w:rsidR="003559FD" w:rsidRPr="00B533DA">
        <w:rPr>
          <w:rFonts w:asciiTheme="minorHAnsi" w:hAnsiTheme="minorHAnsi" w:cs="Lucida Sans Unicode"/>
          <w:b/>
          <w:color w:val="000000" w:themeColor="text1"/>
          <w:sz w:val="28"/>
        </w:rPr>
        <w:t xml:space="preserve"> </w:t>
      </w:r>
      <w:r>
        <w:rPr>
          <w:rFonts w:asciiTheme="minorHAnsi" w:hAnsiTheme="minorHAnsi" w:cs="Lucida Sans Unicode"/>
          <w:b/>
          <w:color w:val="000000" w:themeColor="text1"/>
          <w:sz w:val="28"/>
        </w:rPr>
        <w:t>4-5</w:t>
      </w:r>
      <w:r w:rsidR="00442CA3" w:rsidRPr="00B533DA">
        <w:rPr>
          <w:rFonts w:asciiTheme="minorHAnsi" w:hAnsiTheme="minorHAnsi" w:cs="Lucida Sans Unicode"/>
          <w:b/>
          <w:color w:val="000000" w:themeColor="text1"/>
          <w:sz w:val="28"/>
        </w:rPr>
        <w:t xml:space="preserve"> </w:t>
      </w:r>
      <w:r>
        <w:rPr>
          <w:rFonts w:asciiTheme="minorHAnsi" w:hAnsiTheme="minorHAnsi" w:cs="Lucida Sans Unicode"/>
          <w:b/>
          <w:color w:val="000000" w:themeColor="text1"/>
          <w:sz w:val="28"/>
        </w:rPr>
        <w:t>stycznia</w:t>
      </w:r>
      <w:r w:rsidR="00E6606C" w:rsidRPr="00B533DA">
        <w:rPr>
          <w:rFonts w:asciiTheme="minorHAnsi" w:hAnsiTheme="minorHAnsi" w:cs="Lucida Sans Unicode"/>
          <w:b/>
          <w:color w:val="000000" w:themeColor="text1"/>
          <w:sz w:val="28"/>
        </w:rPr>
        <w:t xml:space="preserve"> 201</w:t>
      </w:r>
      <w:r>
        <w:rPr>
          <w:rFonts w:asciiTheme="minorHAnsi" w:hAnsiTheme="minorHAnsi" w:cs="Lucida Sans Unicode"/>
          <w:b/>
          <w:color w:val="000000" w:themeColor="text1"/>
          <w:sz w:val="28"/>
        </w:rPr>
        <w:t>7</w:t>
      </w:r>
      <w:r w:rsidR="00E6606C" w:rsidRPr="00B533DA">
        <w:rPr>
          <w:rFonts w:asciiTheme="minorHAnsi" w:hAnsiTheme="minorHAnsi" w:cs="Lucida Sans Unicode"/>
          <w:b/>
          <w:color w:val="000000" w:themeColor="text1"/>
          <w:sz w:val="28"/>
        </w:rPr>
        <w:t xml:space="preserve"> r.</w:t>
      </w:r>
    </w:p>
    <w:p w:rsidR="004558A1" w:rsidRPr="00B533DA" w:rsidRDefault="00FB02A0" w:rsidP="00752D5E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B533DA">
        <w:rPr>
          <w:rFonts w:asciiTheme="minorHAnsi" w:hAnsiTheme="minorHAnsi"/>
          <w:color w:val="000000" w:themeColor="text1"/>
          <w:sz w:val="18"/>
          <w:szCs w:val="18"/>
          <w:rtl/>
        </w:rPr>
        <w:t>------------------------------------------------</w:t>
      </w:r>
      <w:r w:rsidR="00752D5E" w:rsidRPr="00B533DA">
        <w:rPr>
          <w:rFonts w:asciiTheme="minorHAnsi" w:hAnsiTheme="minorHAnsi"/>
          <w:color w:val="000000" w:themeColor="text1"/>
          <w:sz w:val="18"/>
          <w:szCs w:val="18"/>
          <w:rtl/>
        </w:rPr>
        <w:t>-------------------------</w:t>
      </w:r>
    </w:p>
    <w:p w:rsidR="008E227A" w:rsidRPr="00B533DA" w:rsidRDefault="008E227A" w:rsidP="009F11E5">
      <w:pPr>
        <w:ind w:left="567" w:firstLine="709"/>
        <w:rPr>
          <w:rFonts w:asciiTheme="minorHAnsi" w:hAnsiTheme="minorHAnsi"/>
          <w:b/>
          <w:color w:val="000000" w:themeColor="text1"/>
          <w:szCs w:val="26"/>
        </w:rPr>
      </w:pPr>
    </w:p>
    <w:p w:rsidR="003559FD" w:rsidRPr="00AF488F" w:rsidRDefault="00AF488F" w:rsidP="00AF488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  <w:szCs w:val="26"/>
        </w:rPr>
      </w:pPr>
      <w:r w:rsidRPr="00AF488F">
        <w:rPr>
          <w:rFonts w:asciiTheme="minorHAnsi" w:hAnsiTheme="minorHAnsi"/>
          <w:color w:val="000000" w:themeColor="text1"/>
          <w:szCs w:val="26"/>
        </w:rPr>
        <w:t>W spotkaniu</w:t>
      </w:r>
      <w:r>
        <w:rPr>
          <w:rFonts w:asciiTheme="minorHAnsi" w:hAnsiTheme="minorHAnsi"/>
          <w:color w:val="000000" w:themeColor="text1"/>
          <w:szCs w:val="26"/>
        </w:rPr>
        <w:t>, które odbyło się w inspektoracie PLO</w:t>
      </w:r>
      <w:r w:rsidRPr="00AF488F">
        <w:rPr>
          <w:rFonts w:asciiTheme="minorHAnsi" w:hAnsiTheme="minorHAnsi"/>
          <w:color w:val="000000" w:themeColor="text1"/>
          <w:szCs w:val="26"/>
        </w:rPr>
        <w:t xml:space="preserve"> uczestniczyli: ks. Zenon Klawikowski – przewodniczący MKF, wikariusze inspektorialni: ks. Adam Paszek PLS, ks. Piotr Lorek PLO, ks. Przemysław Solarski PLE i ks. Adam Popławski PLN </w:t>
      </w:r>
      <w:r w:rsidR="003559FD" w:rsidRPr="00AF488F">
        <w:rPr>
          <w:rFonts w:asciiTheme="minorHAnsi" w:hAnsiTheme="minorHAnsi"/>
          <w:color w:val="000000" w:themeColor="text1"/>
          <w:szCs w:val="26"/>
        </w:rPr>
        <w:t>Modlitwa</w:t>
      </w:r>
    </w:p>
    <w:p w:rsidR="00C35B59" w:rsidRPr="00B533DA" w:rsidRDefault="00C35B59" w:rsidP="00160B98">
      <w:pPr>
        <w:rPr>
          <w:rFonts w:asciiTheme="minorHAnsi" w:hAnsiTheme="minorHAnsi"/>
          <w:b/>
          <w:color w:val="000000" w:themeColor="text1"/>
          <w:szCs w:val="26"/>
        </w:rPr>
      </w:pPr>
    </w:p>
    <w:p w:rsidR="003559FD" w:rsidRPr="00AF488F" w:rsidRDefault="00AF488F" w:rsidP="00160B98">
      <w:pPr>
        <w:pStyle w:val="Akapitzlist"/>
        <w:numPr>
          <w:ilvl w:val="0"/>
          <w:numId w:val="4"/>
        </w:numPr>
        <w:rPr>
          <w:rFonts w:asciiTheme="minorHAnsi" w:hAnsiTheme="minorHAnsi"/>
          <w:color w:val="000000" w:themeColor="text1"/>
          <w:szCs w:val="26"/>
        </w:rPr>
      </w:pPr>
      <w:r w:rsidRPr="00AF488F">
        <w:rPr>
          <w:rFonts w:asciiTheme="minorHAnsi" w:hAnsiTheme="minorHAnsi"/>
          <w:color w:val="000000" w:themeColor="text1"/>
          <w:szCs w:val="26"/>
        </w:rPr>
        <w:t>Po modlitwie o</w:t>
      </w:r>
      <w:r w:rsidR="003559FD" w:rsidRPr="00AF488F">
        <w:rPr>
          <w:rFonts w:asciiTheme="minorHAnsi" w:hAnsiTheme="minorHAnsi"/>
          <w:color w:val="000000" w:themeColor="text1"/>
          <w:szCs w:val="26"/>
        </w:rPr>
        <w:t>dczytan</w:t>
      </w:r>
      <w:r w:rsidRPr="00AF488F">
        <w:rPr>
          <w:rFonts w:asciiTheme="minorHAnsi" w:hAnsiTheme="minorHAnsi"/>
          <w:color w:val="000000" w:themeColor="text1"/>
          <w:szCs w:val="26"/>
        </w:rPr>
        <w:t xml:space="preserve">o </w:t>
      </w:r>
      <w:r w:rsidR="003559FD" w:rsidRPr="00AF488F">
        <w:rPr>
          <w:rFonts w:asciiTheme="minorHAnsi" w:hAnsiTheme="minorHAnsi"/>
          <w:color w:val="000000" w:themeColor="text1"/>
          <w:szCs w:val="26"/>
        </w:rPr>
        <w:t>protok</w:t>
      </w:r>
      <w:r w:rsidRPr="00AF488F">
        <w:rPr>
          <w:rFonts w:asciiTheme="minorHAnsi" w:hAnsiTheme="minorHAnsi"/>
          <w:color w:val="000000" w:themeColor="text1"/>
          <w:szCs w:val="26"/>
        </w:rPr>
        <w:t>ó</w:t>
      </w:r>
      <w:r w:rsidR="003559FD" w:rsidRPr="00AF488F">
        <w:rPr>
          <w:rFonts w:asciiTheme="minorHAnsi" w:hAnsiTheme="minorHAnsi"/>
          <w:color w:val="000000" w:themeColor="text1"/>
          <w:szCs w:val="26"/>
        </w:rPr>
        <w:t>ł z poprzedniego spotkania</w:t>
      </w:r>
      <w:r>
        <w:rPr>
          <w:rFonts w:asciiTheme="minorHAnsi" w:hAnsiTheme="minorHAnsi"/>
          <w:color w:val="000000" w:themeColor="text1"/>
          <w:szCs w:val="26"/>
        </w:rPr>
        <w:t>.</w:t>
      </w:r>
    </w:p>
    <w:p w:rsidR="00C35B59" w:rsidRDefault="00C35B59" w:rsidP="00160B98">
      <w:pPr>
        <w:rPr>
          <w:rFonts w:asciiTheme="minorHAnsi" w:hAnsiTheme="minorHAnsi"/>
          <w:b/>
          <w:color w:val="000000" w:themeColor="text1"/>
          <w:szCs w:val="26"/>
        </w:rPr>
      </w:pPr>
    </w:p>
    <w:p w:rsidR="00E968EA" w:rsidRPr="000300C6" w:rsidRDefault="00AF488F" w:rsidP="00E968EA">
      <w:pPr>
        <w:pStyle w:val="Akapitzlist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Cs w:val="26"/>
        </w:rPr>
      </w:pPr>
      <w:r w:rsidRPr="00AF488F">
        <w:rPr>
          <w:rFonts w:asciiTheme="minorHAnsi" w:hAnsiTheme="minorHAnsi"/>
          <w:color w:val="000000" w:themeColor="text1"/>
          <w:szCs w:val="26"/>
        </w:rPr>
        <w:t xml:space="preserve">Następnie ks. Klawikowski dokonał </w:t>
      </w:r>
      <w:r w:rsidRPr="000300C6">
        <w:rPr>
          <w:rFonts w:asciiTheme="minorHAnsi" w:hAnsiTheme="minorHAnsi"/>
          <w:b/>
          <w:color w:val="000000" w:themeColor="text1"/>
          <w:szCs w:val="26"/>
        </w:rPr>
        <w:t>podsumowania</w:t>
      </w:r>
      <w:r w:rsidR="00E968EA" w:rsidRPr="000300C6">
        <w:rPr>
          <w:rFonts w:asciiTheme="minorHAnsi" w:hAnsiTheme="minorHAnsi"/>
          <w:b/>
          <w:color w:val="000000" w:themeColor="text1"/>
          <w:szCs w:val="26"/>
        </w:rPr>
        <w:t xml:space="preserve"> minionych wydarzeń i inicjatyw formacyjnych</w:t>
      </w:r>
      <w:r w:rsidRPr="000300C6">
        <w:rPr>
          <w:rFonts w:asciiTheme="minorHAnsi" w:hAnsiTheme="minorHAnsi"/>
          <w:b/>
          <w:color w:val="000000" w:themeColor="text1"/>
          <w:szCs w:val="26"/>
        </w:rPr>
        <w:t>:</w:t>
      </w:r>
    </w:p>
    <w:p w:rsidR="0050083B" w:rsidRPr="00AF488F" w:rsidRDefault="0050083B" w:rsidP="0050083B">
      <w:pPr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070E59" w:rsidRDefault="00181255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Omówienie nowego "Ratio formationis" z 8 grudnia 2016 r.</w:t>
      </w:r>
      <w:r w:rsidR="00AF488F">
        <w:rPr>
          <w:rFonts w:asciiTheme="minorHAnsi" w:hAnsiTheme="minorHAnsi"/>
          <w:color w:val="000000" w:themeColor="text1"/>
          <w:szCs w:val="26"/>
        </w:rPr>
        <w:t xml:space="preserve"> nastąpi na Formacji</w:t>
      </w:r>
      <w:r>
        <w:rPr>
          <w:rFonts w:asciiTheme="minorHAnsi" w:hAnsiTheme="minorHAnsi"/>
          <w:color w:val="000000" w:themeColor="text1"/>
          <w:szCs w:val="26"/>
        </w:rPr>
        <w:t xml:space="preserve"> Formator</w:t>
      </w:r>
      <w:r w:rsidR="00AF488F">
        <w:rPr>
          <w:rFonts w:asciiTheme="minorHAnsi" w:hAnsiTheme="minorHAnsi"/>
          <w:color w:val="000000" w:themeColor="text1"/>
          <w:szCs w:val="26"/>
        </w:rPr>
        <w:t xml:space="preserve">ów. Temat podejmą </w:t>
      </w:r>
      <w:r w:rsidR="00070E59">
        <w:rPr>
          <w:rFonts w:asciiTheme="minorHAnsi" w:hAnsiTheme="minorHAnsi"/>
          <w:color w:val="000000" w:themeColor="text1"/>
          <w:szCs w:val="26"/>
        </w:rPr>
        <w:t>rektorzy</w:t>
      </w:r>
      <w:r w:rsidR="00AF488F">
        <w:rPr>
          <w:rFonts w:asciiTheme="minorHAnsi" w:hAnsiTheme="minorHAnsi"/>
          <w:color w:val="000000" w:themeColor="text1"/>
          <w:szCs w:val="26"/>
        </w:rPr>
        <w:t xml:space="preserve"> seminariów w Lądzie i Krakowie. Ks.</w:t>
      </w:r>
      <w:r w:rsidR="00070E59">
        <w:rPr>
          <w:rFonts w:asciiTheme="minorHAnsi" w:hAnsiTheme="minorHAnsi"/>
          <w:color w:val="000000" w:themeColor="text1"/>
          <w:szCs w:val="26"/>
        </w:rPr>
        <w:t xml:space="preserve"> A</w:t>
      </w:r>
      <w:r w:rsidR="00AF488F">
        <w:rPr>
          <w:rFonts w:asciiTheme="minorHAnsi" w:hAnsiTheme="minorHAnsi"/>
          <w:color w:val="000000" w:themeColor="text1"/>
          <w:szCs w:val="26"/>
        </w:rPr>
        <w:t xml:space="preserve">dam </w:t>
      </w:r>
      <w:r w:rsidR="00070E59">
        <w:rPr>
          <w:rFonts w:asciiTheme="minorHAnsi" w:hAnsiTheme="minorHAnsi"/>
          <w:color w:val="000000" w:themeColor="text1"/>
          <w:szCs w:val="26"/>
        </w:rPr>
        <w:t>P</w:t>
      </w:r>
      <w:r w:rsidR="00AF488F">
        <w:rPr>
          <w:rFonts w:asciiTheme="minorHAnsi" w:hAnsiTheme="minorHAnsi"/>
          <w:color w:val="000000" w:themeColor="text1"/>
          <w:szCs w:val="26"/>
        </w:rPr>
        <w:t>opławski przedstawi rozdział poświęcony kryteriom i normom.</w:t>
      </w:r>
    </w:p>
    <w:p w:rsidR="00B65C7C" w:rsidRDefault="00A36827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Omówienie decyzji KSIP w zakresie przedstawionych propozycji MKF</w:t>
      </w:r>
      <w:r w:rsidR="007D0E6D">
        <w:rPr>
          <w:rFonts w:asciiTheme="minorHAnsi" w:hAnsiTheme="minorHAnsi"/>
          <w:color w:val="000000" w:themeColor="text1"/>
          <w:szCs w:val="26"/>
        </w:rPr>
        <w:t xml:space="preserve"> [Przygotowanie do ślubów wieczystych, miejsce spotkań asystentów (Poznań, Warszawa....); program (etapy) przeżywania rekolekcji w Colle Don Bosco pozostaje w gestii seminarium]</w:t>
      </w:r>
      <w:r w:rsidR="00070E59">
        <w:rPr>
          <w:rFonts w:asciiTheme="minorHAnsi" w:hAnsiTheme="minorHAnsi"/>
          <w:color w:val="000000" w:themeColor="text1"/>
          <w:szCs w:val="26"/>
        </w:rPr>
        <w:t xml:space="preserve">: </w:t>
      </w:r>
      <w:r w:rsidR="007D0E6D">
        <w:rPr>
          <w:rFonts w:asciiTheme="minorHAnsi" w:hAnsiTheme="minorHAnsi"/>
          <w:color w:val="000000" w:themeColor="text1"/>
          <w:szCs w:val="26"/>
        </w:rPr>
        <w:t xml:space="preserve">ks. inspektor J. Pizoń </w:t>
      </w:r>
      <w:r w:rsidR="006A78C6">
        <w:rPr>
          <w:rFonts w:asciiTheme="minorHAnsi" w:hAnsiTheme="minorHAnsi"/>
          <w:color w:val="000000" w:themeColor="text1"/>
          <w:szCs w:val="26"/>
        </w:rPr>
        <w:t>uzna</w:t>
      </w:r>
      <w:r w:rsidR="007D0E6D">
        <w:rPr>
          <w:rFonts w:asciiTheme="minorHAnsi" w:hAnsiTheme="minorHAnsi"/>
          <w:color w:val="000000" w:themeColor="text1"/>
          <w:szCs w:val="26"/>
        </w:rPr>
        <w:t>ł, ze skoro KSiP nie odrzucił tych propozycji, to należy je</w:t>
      </w:r>
      <w:r w:rsidR="006A78C6">
        <w:rPr>
          <w:rFonts w:asciiTheme="minorHAnsi" w:hAnsiTheme="minorHAnsi"/>
          <w:color w:val="000000" w:themeColor="text1"/>
          <w:szCs w:val="26"/>
        </w:rPr>
        <w:t xml:space="preserve"> </w:t>
      </w:r>
      <w:r w:rsidR="007D0E6D">
        <w:rPr>
          <w:rFonts w:asciiTheme="minorHAnsi" w:hAnsiTheme="minorHAnsi"/>
          <w:color w:val="000000" w:themeColor="text1"/>
          <w:szCs w:val="26"/>
        </w:rPr>
        <w:t>traktować jako</w:t>
      </w:r>
      <w:r w:rsidR="006A78C6">
        <w:rPr>
          <w:rFonts w:asciiTheme="minorHAnsi" w:hAnsiTheme="minorHAnsi"/>
          <w:color w:val="000000" w:themeColor="text1"/>
          <w:szCs w:val="26"/>
        </w:rPr>
        <w:t xml:space="preserve"> przyjęte</w:t>
      </w:r>
      <w:r w:rsidR="007D0E6D">
        <w:rPr>
          <w:rFonts w:asciiTheme="minorHAnsi" w:hAnsiTheme="minorHAnsi"/>
          <w:color w:val="000000" w:themeColor="text1"/>
          <w:szCs w:val="26"/>
        </w:rPr>
        <w:t xml:space="preserve">. </w:t>
      </w:r>
    </w:p>
    <w:p w:rsidR="00B65C7C" w:rsidRDefault="00B65C7C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ab/>
        <w:t>- Dziennik asystenta</w:t>
      </w:r>
      <w:r w:rsidR="007D0E6D">
        <w:rPr>
          <w:rFonts w:asciiTheme="minorHAnsi" w:hAnsiTheme="minorHAnsi"/>
          <w:color w:val="000000" w:themeColor="text1"/>
          <w:szCs w:val="26"/>
        </w:rPr>
        <w:t xml:space="preserve"> należy poddać dalszej krytycznej ocenie, którą przeprowadzą </w:t>
      </w:r>
      <w:r w:rsidR="006A78C6">
        <w:rPr>
          <w:rFonts w:asciiTheme="minorHAnsi" w:hAnsiTheme="minorHAnsi"/>
          <w:color w:val="000000" w:themeColor="text1"/>
          <w:szCs w:val="26"/>
        </w:rPr>
        <w:t xml:space="preserve"> </w:t>
      </w:r>
      <w:r w:rsidR="007D0E6D">
        <w:rPr>
          <w:rFonts w:asciiTheme="minorHAnsi" w:hAnsiTheme="minorHAnsi"/>
          <w:color w:val="000000" w:themeColor="text1"/>
          <w:szCs w:val="26"/>
        </w:rPr>
        <w:t>ks. P. Lorek i ks. A. Popławski. Zasugerowano konieczność zawarcia w nim listy lektur do przeczytania podczas asystencji. Temat powróci na kolejnym spotkaniu</w:t>
      </w:r>
      <w:r w:rsidR="006A78C6">
        <w:rPr>
          <w:rFonts w:asciiTheme="minorHAnsi" w:hAnsiTheme="minorHAnsi"/>
          <w:color w:val="000000" w:themeColor="text1"/>
          <w:szCs w:val="26"/>
        </w:rPr>
        <w:t xml:space="preserve"> MKF</w:t>
      </w:r>
      <w:r w:rsidR="00536EE5">
        <w:rPr>
          <w:rFonts w:asciiTheme="minorHAnsi" w:hAnsiTheme="minorHAnsi"/>
          <w:color w:val="000000" w:themeColor="text1"/>
          <w:szCs w:val="26"/>
        </w:rPr>
        <w:t xml:space="preserve">. </w:t>
      </w:r>
      <w:r w:rsidR="007D0E6D">
        <w:rPr>
          <w:rFonts w:asciiTheme="minorHAnsi" w:hAnsiTheme="minorHAnsi"/>
          <w:color w:val="000000" w:themeColor="text1"/>
          <w:szCs w:val="26"/>
        </w:rPr>
        <w:t>Poprawiony dziennik trzeba w</w:t>
      </w:r>
      <w:r w:rsidR="00536EE5">
        <w:rPr>
          <w:rFonts w:asciiTheme="minorHAnsi" w:hAnsiTheme="minorHAnsi"/>
          <w:color w:val="000000" w:themeColor="text1"/>
          <w:szCs w:val="26"/>
        </w:rPr>
        <w:t xml:space="preserve">ydrukować i </w:t>
      </w:r>
      <w:r w:rsidR="007D0E6D">
        <w:rPr>
          <w:rFonts w:asciiTheme="minorHAnsi" w:hAnsiTheme="minorHAnsi"/>
          <w:color w:val="000000" w:themeColor="text1"/>
          <w:szCs w:val="26"/>
        </w:rPr>
        <w:t>przekaz</w:t>
      </w:r>
      <w:r w:rsidR="00536EE5">
        <w:rPr>
          <w:rFonts w:asciiTheme="minorHAnsi" w:hAnsiTheme="minorHAnsi"/>
          <w:color w:val="000000" w:themeColor="text1"/>
          <w:szCs w:val="26"/>
        </w:rPr>
        <w:t>ać</w:t>
      </w:r>
      <w:r w:rsidR="007D0E6D">
        <w:rPr>
          <w:rFonts w:asciiTheme="minorHAnsi" w:hAnsiTheme="minorHAnsi"/>
          <w:color w:val="000000" w:themeColor="text1"/>
          <w:szCs w:val="26"/>
        </w:rPr>
        <w:t xml:space="preserve"> do zapoznania się</w:t>
      </w:r>
      <w:r w:rsidR="00536EE5">
        <w:rPr>
          <w:rFonts w:asciiTheme="minorHAnsi" w:hAnsiTheme="minorHAnsi"/>
          <w:color w:val="000000" w:themeColor="text1"/>
          <w:szCs w:val="26"/>
        </w:rPr>
        <w:t xml:space="preserve"> inspektorom. </w:t>
      </w:r>
    </w:p>
    <w:p w:rsidR="00F523FA" w:rsidRDefault="00F523FA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 xml:space="preserve">- </w:t>
      </w:r>
      <w:r w:rsidR="007D0E6D">
        <w:rPr>
          <w:rFonts w:asciiTheme="minorHAnsi" w:hAnsiTheme="minorHAnsi"/>
          <w:color w:val="000000" w:themeColor="text1"/>
          <w:szCs w:val="26"/>
        </w:rPr>
        <w:tab/>
      </w:r>
      <w:r>
        <w:rPr>
          <w:rFonts w:asciiTheme="minorHAnsi" w:hAnsiTheme="minorHAnsi"/>
          <w:color w:val="000000" w:themeColor="text1"/>
          <w:szCs w:val="26"/>
        </w:rPr>
        <w:t>Przyszłość pedagogiki w Lądzie</w:t>
      </w:r>
      <w:r w:rsidR="006A78C6">
        <w:rPr>
          <w:rFonts w:asciiTheme="minorHAnsi" w:hAnsiTheme="minorHAnsi"/>
          <w:color w:val="000000" w:themeColor="text1"/>
          <w:szCs w:val="26"/>
        </w:rPr>
        <w:t xml:space="preserve"> – </w:t>
      </w:r>
      <w:r w:rsidR="000D1839">
        <w:rPr>
          <w:rFonts w:asciiTheme="minorHAnsi" w:hAnsiTheme="minorHAnsi"/>
          <w:color w:val="000000" w:themeColor="text1"/>
          <w:szCs w:val="26"/>
        </w:rPr>
        <w:t>kwestia leży w gestii inspektora pilskiego i krakowskiego. Na obecnym etapie rozważana jest opcja zawieszenia lub zamknięcia studiów pedagogicznych z uwagi na małą liczbę studentów, wysokie koszty studiów i wydłużony okres formacji.</w:t>
      </w:r>
    </w:p>
    <w:p w:rsidR="0063724C" w:rsidRDefault="0063724C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</w:r>
      <w:r w:rsidR="00181255">
        <w:rPr>
          <w:rFonts w:asciiTheme="minorHAnsi" w:hAnsiTheme="minorHAnsi"/>
          <w:color w:val="000000" w:themeColor="text1"/>
          <w:szCs w:val="26"/>
        </w:rPr>
        <w:t xml:space="preserve">Omówienie przepływu decyzji i informacji pomiędzy KSIP a MKF </w:t>
      </w:r>
      <w:r w:rsidR="00F204A8">
        <w:rPr>
          <w:rFonts w:asciiTheme="minorHAnsi" w:hAnsiTheme="minorHAnsi"/>
          <w:color w:val="000000" w:themeColor="text1"/>
          <w:szCs w:val="26"/>
        </w:rPr>
        <w:t xml:space="preserve">– 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w obecnej formie brakuje komunikacji decyzji podejmowanych przez KSiP w zakresie formacji. Dlatego MKF będzie przedstawiało swoje propozycje i zapytania do KSiP </w:t>
      </w:r>
      <w:r w:rsidR="00F204A8">
        <w:rPr>
          <w:rFonts w:asciiTheme="minorHAnsi" w:hAnsiTheme="minorHAnsi"/>
          <w:color w:val="000000" w:themeColor="text1"/>
          <w:szCs w:val="26"/>
        </w:rPr>
        <w:t>na piśmie</w:t>
      </w:r>
      <w:r w:rsidR="000D1839">
        <w:rPr>
          <w:rFonts w:asciiTheme="minorHAnsi" w:hAnsiTheme="minorHAnsi"/>
          <w:color w:val="000000" w:themeColor="text1"/>
          <w:szCs w:val="26"/>
        </w:rPr>
        <w:t>, co powinno rozwiązać ten problem.</w:t>
      </w:r>
    </w:p>
    <w:p w:rsidR="0050083B" w:rsidRPr="0050083B" w:rsidRDefault="00297996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</w:r>
      <w:r w:rsidR="00E968EA">
        <w:rPr>
          <w:rFonts w:asciiTheme="minorHAnsi" w:hAnsiTheme="minorHAnsi"/>
          <w:color w:val="000000" w:themeColor="text1"/>
          <w:szCs w:val="26"/>
        </w:rPr>
        <w:t xml:space="preserve">Podsumowanie </w:t>
      </w:r>
      <w:r>
        <w:rPr>
          <w:rFonts w:asciiTheme="minorHAnsi" w:hAnsiTheme="minorHAnsi"/>
          <w:color w:val="000000" w:themeColor="text1"/>
          <w:szCs w:val="26"/>
        </w:rPr>
        <w:t>Szkoł</w:t>
      </w:r>
      <w:r w:rsidR="00E968EA">
        <w:rPr>
          <w:rFonts w:asciiTheme="minorHAnsi" w:hAnsiTheme="minorHAnsi"/>
          <w:color w:val="000000" w:themeColor="text1"/>
          <w:szCs w:val="26"/>
        </w:rPr>
        <w:t>y</w:t>
      </w:r>
      <w:r>
        <w:rPr>
          <w:rFonts w:asciiTheme="minorHAnsi" w:hAnsiTheme="minorHAnsi"/>
          <w:color w:val="000000" w:themeColor="text1"/>
          <w:szCs w:val="26"/>
        </w:rPr>
        <w:t xml:space="preserve"> Towarzyszenia Duchowego </w:t>
      </w:r>
      <w:r w:rsidR="0063724C">
        <w:rPr>
          <w:rFonts w:asciiTheme="minorHAnsi" w:hAnsiTheme="minorHAnsi"/>
          <w:color w:val="000000" w:themeColor="text1"/>
          <w:szCs w:val="26"/>
        </w:rPr>
        <w:t xml:space="preserve"> (Ląd, 10-13 XI 2016 r.)</w:t>
      </w:r>
      <w:r w:rsidR="00E968EA">
        <w:rPr>
          <w:rFonts w:asciiTheme="minorHAnsi" w:hAnsiTheme="minorHAnsi"/>
          <w:color w:val="000000" w:themeColor="text1"/>
          <w:szCs w:val="26"/>
        </w:rPr>
        <w:t>.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 W zajęciach</w:t>
      </w:r>
      <w:r w:rsidR="00906A05">
        <w:rPr>
          <w:rFonts w:asciiTheme="minorHAnsi" w:hAnsiTheme="minorHAnsi"/>
          <w:color w:val="000000" w:themeColor="text1"/>
          <w:szCs w:val="26"/>
        </w:rPr>
        <w:t xml:space="preserve"> 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animowanych przez ks. Z. Klawikowskiego </w:t>
      </w:r>
      <w:r w:rsidR="00906A05">
        <w:rPr>
          <w:rFonts w:asciiTheme="minorHAnsi" w:hAnsiTheme="minorHAnsi"/>
          <w:color w:val="000000" w:themeColor="text1"/>
          <w:szCs w:val="26"/>
        </w:rPr>
        <w:t>uczestniczyło 10 os.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 z rodziny salezjańskiej.</w:t>
      </w:r>
    </w:p>
    <w:p w:rsidR="0050083B" w:rsidRPr="0050083B" w:rsidRDefault="0063724C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Spotkanie formacyjne nowych dyrektorów (SOM Warszawa, 21-25 XI 2016 r.)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. W tym roku było </w:t>
      </w:r>
      <w:r w:rsidR="000938DC">
        <w:rPr>
          <w:rFonts w:asciiTheme="minorHAnsi" w:hAnsiTheme="minorHAnsi"/>
          <w:color w:val="000000" w:themeColor="text1"/>
          <w:szCs w:val="26"/>
        </w:rPr>
        <w:t xml:space="preserve">dłuższe o jeden dzień, 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co zdaniem organizatora wprowadziło </w:t>
      </w:r>
      <w:r w:rsidR="000938DC">
        <w:rPr>
          <w:rFonts w:asciiTheme="minorHAnsi" w:hAnsiTheme="minorHAnsi"/>
          <w:color w:val="000000" w:themeColor="text1"/>
          <w:szCs w:val="26"/>
        </w:rPr>
        <w:t>więcej spokoju</w:t>
      </w:r>
      <w:r w:rsidR="000D1839">
        <w:rPr>
          <w:rFonts w:asciiTheme="minorHAnsi" w:hAnsiTheme="minorHAnsi"/>
          <w:color w:val="000000" w:themeColor="text1"/>
          <w:szCs w:val="26"/>
        </w:rPr>
        <w:t xml:space="preserve"> w jego przebieg.</w:t>
      </w:r>
    </w:p>
    <w:p w:rsidR="0050083B" w:rsidRDefault="0063724C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</w:r>
      <w:r w:rsidR="00B47312">
        <w:rPr>
          <w:rFonts w:asciiTheme="minorHAnsi" w:hAnsiTheme="minorHAnsi"/>
          <w:color w:val="000000" w:themeColor="text1"/>
          <w:szCs w:val="26"/>
        </w:rPr>
        <w:t>Zjazd asystentów (Poznań, 27-30 grudnia 2016 r.)</w:t>
      </w:r>
      <w:r w:rsidR="0077281F">
        <w:rPr>
          <w:rFonts w:asciiTheme="minorHAnsi" w:hAnsiTheme="minorHAnsi"/>
          <w:color w:val="000000" w:themeColor="text1"/>
          <w:szCs w:val="26"/>
        </w:rPr>
        <w:t xml:space="preserve"> –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ks. </w:t>
      </w:r>
      <w:r w:rsidR="0077281F">
        <w:rPr>
          <w:rFonts w:asciiTheme="minorHAnsi" w:hAnsiTheme="minorHAnsi"/>
          <w:color w:val="000000" w:themeColor="text1"/>
          <w:szCs w:val="26"/>
        </w:rPr>
        <w:t>Rad</w:t>
      </w:r>
      <w:r w:rsidR="000300C6">
        <w:rPr>
          <w:rFonts w:asciiTheme="minorHAnsi" w:hAnsiTheme="minorHAnsi"/>
          <w:color w:val="000000" w:themeColor="text1"/>
          <w:szCs w:val="26"/>
        </w:rPr>
        <w:t>osław Błaszczyk jest</w:t>
      </w:r>
      <w:r w:rsidR="0077281F">
        <w:rPr>
          <w:rFonts w:asciiTheme="minorHAnsi" w:hAnsiTheme="minorHAnsi"/>
          <w:color w:val="000000" w:themeColor="text1"/>
          <w:szCs w:val="26"/>
        </w:rPr>
        <w:t xml:space="preserve"> zadowolony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 z jego przebiegu. Przekazał sprawozdanie ze zjazdu. W</w:t>
      </w:r>
      <w:r w:rsidR="0077281F">
        <w:rPr>
          <w:rFonts w:asciiTheme="minorHAnsi" w:hAnsiTheme="minorHAnsi"/>
          <w:color w:val="000000" w:themeColor="text1"/>
          <w:szCs w:val="26"/>
        </w:rPr>
        <w:t xml:space="preserve"> rok</w:t>
      </w:r>
      <w:r w:rsidR="000300C6">
        <w:rPr>
          <w:rFonts w:asciiTheme="minorHAnsi" w:hAnsiTheme="minorHAnsi"/>
          <w:color w:val="000000" w:themeColor="text1"/>
          <w:szCs w:val="26"/>
        </w:rPr>
        <w:t>u</w:t>
      </w:r>
      <w:r w:rsidR="0077281F">
        <w:rPr>
          <w:rFonts w:asciiTheme="minorHAnsi" w:hAnsiTheme="minorHAnsi"/>
          <w:color w:val="000000" w:themeColor="text1"/>
          <w:szCs w:val="26"/>
        </w:rPr>
        <w:t xml:space="preserve"> 2017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planowane jest ono </w:t>
      </w:r>
      <w:r w:rsidR="0077281F">
        <w:rPr>
          <w:rFonts w:asciiTheme="minorHAnsi" w:hAnsiTheme="minorHAnsi"/>
          <w:color w:val="000000" w:themeColor="text1"/>
          <w:szCs w:val="26"/>
        </w:rPr>
        <w:t>w SOM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 w Warszawie</w:t>
      </w:r>
      <w:r w:rsidR="0077281F">
        <w:rPr>
          <w:rFonts w:asciiTheme="minorHAnsi" w:hAnsiTheme="minorHAnsi"/>
          <w:color w:val="000000" w:themeColor="text1"/>
          <w:szCs w:val="26"/>
        </w:rPr>
        <w:t xml:space="preserve">. </w:t>
      </w:r>
    </w:p>
    <w:p w:rsidR="00A36827" w:rsidRPr="00441769" w:rsidRDefault="00A36827" w:rsidP="00441769">
      <w:pPr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A36827" w:rsidRPr="00A36827" w:rsidRDefault="00A36827" w:rsidP="00A36827">
      <w:pPr>
        <w:ind w:left="360"/>
        <w:rPr>
          <w:rFonts w:asciiTheme="minorHAnsi" w:hAnsiTheme="minorHAnsi"/>
          <w:b/>
          <w:color w:val="000000" w:themeColor="text1"/>
          <w:szCs w:val="26"/>
        </w:rPr>
      </w:pPr>
      <w:r>
        <w:rPr>
          <w:rFonts w:asciiTheme="minorHAnsi" w:hAnsiTheme="minorHAnsi"/>
          <w:b/>
          <w:color w:val="000000" w:themeColor="text1"/>
          <w:szCs w:val="26"/>
        </w:rPr>
        <w:t xml:space="preserve">4. </w:t>
      </w:r>
      <w:r>
        <w:rPr>
          <w:rFonts w:asciiTheme="minorHAnsi" w:hAnsiTheme="minorHAnsi"/>
          <w:b/>
          <w:color w:val="000000" w:themeColor="text1"/>
          <w:szCs w:val="26"/>
        </w:rPr>
        <w:tab/>
      </w:r>
      <w:r w:rsidR="00441769">
        <w:rPr>
          <w:rFonts w:asciiTheme="minorHAnsi" w:hAnsiTheme="minorHAnsi"/>
          <w:b/>
          <w:color w:val="000000" w:themeColor="text1"/>
          <w:szCs w:val="26"/>
        </w:rPr>
        <w:t xml:space="preserve">Omówienie przewidzianych inicjatyw </w:t>
      </w:r>
      <w:r w:rsidRPr="00A36827">
        <w:rPr>
          <w:rFonts w:asciiTheme="minorHAnsi" w:hAnsiTheme="minorHAnsi"/>
          <w:b/>
          <w:color w:val="000000" w:themeColor="text1"/>
          <w:szCs w:val="26"/>
        </w:rPr>
        <w:t>formacyjny</w:t>
      </w:r>
      <w:r w:rsidR="00441769">
        <w:rPr>
          <w:rFonts w:asciiTheme="minorHAnsi" w:hAnsiTheme="minorHAnsi"/>
          <w:b/>
          <w:color w:val="000000" w:themeColor="text1"/>
          <w:szCs w:val="26"/>
        </w:rPr>
        <w:t>ch</w:t>
      </w:r>
    </w:p>
    <w:p w:rsidR="0050083B" w:rsidRPr="0050083B" w:rsidRDefault="0050083B" w:rsidP="0050083B">
      <w:pPr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50083B" w:rsidRDefault="00181255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</w:r>
      <w:r w:rsidR="00E968EA">
        <w:rPr>
          <w:rFonts w:asciiTheme="minorHAnsi" w:hAnsiTheme="minorHAnsi"/>
          <w:color w:val="000000" w:themeColor="text1"/>
          <w:szCs w:val="26"/>
        </w:rPr>
        <w:t>Opinie na temat kursu dla Prowadzących Prenowicjat w Inspektoriach Europy (Rzym, 16-29 października 2017 r.)</w:t>
      </w:r>
      <w:r w:rsidR="00F204A8">
        <w:rPr>
          <w:rFonts w:asciiTheme="minorHAnsi" w:hAnsiTheme="minorHAnsi"/>
          <w:color w:val="000000" w:themeColor="text1"/>
          <w:szCs w:val="26"/>
        </w:rPr>
        <w:t xml:space="preserve"> – </w:t>
      </w:r>
      <w:r w:rsidR="00505C91">
        <w:rPr>
          <w:rFonts w:asciiTheme="minorHAnsi" w:hAnsiTheme="minorHAnsi"/>
          <w:color w:val="000000" w:themeColor="text1"/>
          <w:szCs w:val="26"/>
        </w:rPr>
        <w:t xml:space="preserve">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zaproponowano </w:t>
      </w:r>
      <w:r w:rsidR="00505C91">
        <w:rPr>
          <w:rFonts w:asciiTheme="minorHAnsi" w:hAnsiTheme="minorHAnsi"/>
          <w:color w:val="000000" w:themeColor="text1"/>
          <w:szCs w:val="26"/>
        </w:rPr>
        <w:t xml:space="preserve">ko.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Z. </w:t>
      </w:r>
      <w:r w:rsidR="00505C91">
        <w:rPr>
          <w:rFonts w:asciiTheme="minorHAnsi" w:hAnsiTheme="minorHAnsi"/>
          <w:color w:val="000000" w:themeColor="text1"/>
          <w:szCs w:val="26"/>
        </w:rPr>
        <w:t>Brzęk</w:t>
      </w:r>
      <w:r w:rsidR="000300C6">
        <w:rPr>
          <w:rFonts w:asciiTheme="minorHAnsi" w:hAnsiTheme="minorHAnsi"/>
          <w:color w:val="000000" w:themeColor="text1"/>
          <w:szCs w:val="26"/>
        </w:rPr>
        <w:t>a</w:t>
      </w:r>
      <w:r w:rsidR="00505C91">
        <w:rPr>
          <w:rFonts w:asciiTheme="minorHAnsi" w:hAnsiTheme="minorHAnsi"/>
          <w:color w:val="000000" w:themeColor="text1"/>
          <w:szCs w:val="26"/>
        </w:rPr>
        <w:t xml:space="preserve"> jako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kandydata na </w:t>
      </w:r>
      <w:r w:rsidR="00505C91">
        <w:rPr>
          <w:rFonts w:asciiTheme="minorHAnsi" w:hAnsiTheme="minorHAnsi"/>
          <w:color w:val="000000" w:themeColor="text1"/>
          <w:szCs w:val="26"/>
        </w:rPr>
        <w:t>prelegent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a podczas kursu. </w:t>
      </w:r>
      <w:r w:rsidR="00F204A8">
        <w:rPr>
          <w:rFonts w:asciiTheme="minorHAnsi" w:hAnsiTheme="minorHAnsi"/>
          <w:color w:val="000000" w:themeColor="text1"/>
          <w:szCs w:val="26"/>
        </w:rPr>
        <w:t xml:space="preserve"> </w:t>
      </w:r>
    </w:p>
    <w:p w:rsidR="00F204A8" w:rsidRDefault="00F204A8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 xml:space="preserve">- </w:t>
      </w:r>
      <w:r w:rsidR="000300C6">
        <w:rPr>
          <w:rFonts w:asciiTheme="minorHAnsi" w:hAnsiTheme="minorHAnsi"/>
          <w:color w:val="000000" w:themeColor="text1"/>
          <w:szCs w:val="26"/>
        </w:rPr>
        <w:tab/>
      </w:r>
      <w:r>
        <w:rPr>
          <w:rFonts w:asciiTheme="minorHAnsi" w:hAnsiTheme="minorHAnsi"/>
          <w:color w:val="000000" w:themeColor="text1"/>
          <w:szCs w:val="26"/>
        </w:rPr>
        <w:t xml:space="preserve">Formacja Specyficzna Koadiutorów </w:t>
      </w:r>
      <w:r w:rsidR="0036648E">
        <w:rPr>
          <w:rFonts w:asciiTheme="minorHAnsi" w:hAnsiTheme="minorHAnsi"/>
          <w:color w:val="000000" w:themeColor="text1"/>
          <w:szCs w:val="26"/>
        </w:rPr>
        <w:t>–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 temat do podjęcia n</w:t>
      </w:r>
      <w:r w:rsidR="0036648E">
        <w:rPr>
          <w:rFonts w:asciiTheme="minorHAnsi" w:hAnsiTheme="minorHAnsi"/>
          <w:color w:val="000000" w:themeColor="text1"/>
          <w:szCs w:val="26"/>
        </w:rPr>
        <w:t>a KSIP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. Należy </w:t>
      </w:r>
      <w:r w:rsidR="0036648E">
        <w:rPr>
          <w:rFonts w:asciiTheme="minorHAnsi" w:hAnsiTheme="minorHAnsi"/>
          <w:color w:val="000000" w:themeColor="text1"/>
          <w:szCs w:val="26"/>
        </w:rPr>
        <w:t>akcentować powołanie koadiutorskie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, zwłaszcza podczas akcji </w:t>
      </w:r>
      <w:r w:rsidR="0036648E">
        <w:rPr>
          <w:rFonts w:asciiTheme="minorHAnsi" w:hAnsiTheme="minorHAnsi"/>
          <w:color w:val="000000" w:themeColor="text1"/>
          <w:szCs w:val="26"/>
        </w:rPr>
        <w:t>powołaniow</w:t>
      </w:r>
      <w:r w:rsidR="000300C6">
        <w:rPr>
          <w:rFonts w:asciiTheme="minorHAnsi" w:hAnsiTheme="minorHAnsi"/>
          <w:color w:val="000000" w:themeColor="text1"/>
          <w:szCs w:val="26"/>
        </w:rPr>
        <w:t>ych. Ks. A.</w:t>
      </w:r>
      <w:r w:rsidR="00906A05">
        <w:rPr>
          <w:rFonts w:asciiTheme="minorHAnsi" w:hAnsiTheme="minorHAnsi"/>
          <w:color w:val="000000" w:themeColor="text1"/>
          <w:szCs w:val="26"/>
        </w:rPr>
        <w:t xml:space="preserve"> Paszek i 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ko. Z. </w:t>
      </w:r>
      <w:r w:rsidR="00906A05">
        <w:rPr>
          <w:rFonts w:asciiTheme="minorHAnsi" w:hAnsiTheme="minorHAnsi"/>
          <w:color w:val="000000" w:themeColor="text1"/>
          <w:szCs w:val="26"/>
        </w:rPr>
        <w:t>Brzęk opracują sugestie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 dla animatorów powołaniowych.</w:t>
      </w:r>
    </w:p>
    <w:p w:rsidR="00441769" w:rsidRDefault="00441769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 xml:space="preserve">Sugestie Inspektorii polskich na temat programu formacji pastoralnej (spotkanie koordynatorów ds. formacji w Santiago de Compolstela, 13-18 lutego 2017 r.) </w:t>
      </w:r>
      <w:r w:rsidR="00505C91">
        <w:rPr>
          <w:rFonts w:asciiTheme="minorHAnsi" w:hAnsiTheme="minorHAnsi"/>
          <w:color w:val="000000" w:themeColor="text1"/>
          <w:szCs w:val="26"/>
        </w:rPr>
        <w:t xml:space="preserve">– </w:t>
      </w:r>
      <w:r w:rsidR="000300C6">
        <w:rPr>
          <w:rFonts w:asciiTheme="minorHAnsi" w:hAnsiTheme="minorHAnsi"/>
          <w:color w:val="000000" w:themeColor="text1"/>
          <w:szCs w:val="26"/>
        </w:rPr>
        <w:t>MKF jest zdania, że należy przedstawić aktualny program formacji pastoralnej realizowany w Polsce.</w:t>
      </w:r>
    </w:p>
    <w:p w:rsidR="00E312BD" w:rsidRDefault="00E312BD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 w:rsidRPr="0050083B">
        <w:rPr>
          <w:rFonts w:asciiTheme="minorHAnsi" w:hAnsiTheme="minorHAnsi"/>
          <w:color w:val="000000" w:themeColor="text1"/>
          <w:szCs w:val="26"/>
        </w:rPr>
        <w:tab/>
        <w:t>Opinie psychologiczne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. Ks. wikariusz P. Solarski podjął temat udostępniania </w:t>
      </w:r>
      <w:r w:rsidR="00505C91">
        <w:rPr>
          <w:rFonts w:asciiTheme="minorHAnsi" w:hAnsiTheme="minorHAnsi"/>
          <w:color w:val="000000" w:themeColor="text1"/>
          <w:szCs w:val="26"/>
        </w:rPr>
        <w:t>opini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i psychologicznych </w:t>
      </w:r>
      <w:r w:rsidR="00505C91">
        <w:rPr>
          <w:rFonts w:asciiTheme="minorHAnsi" w:hAnsiTheme="minorHAnsi"/>
          <w:color w:val="000000" w:themeColor="text1"/>
          <w:szCs w:val="26"/>
        </w:rPr>
        <w:t>zbyt wielu osobom</w:t>
      </w:r>
      <w:r w:rsidR="000300C6">
        <w:rPr>
          <w:rFonts w:asciiTheme="minorHAnsi" w:hAnsiTheme="minorHAnsi"/>
          <w:color w:val="000000" w:themeColor="text1"/>
          <w:szCs w:val="26"/>
        </w:rPr>
        <w:t xml:space="preserve"> (rady domu, </w:t>
      </w:r>
      <w:r w:rsidR="006020BE">
        <w:rPr>
          <w:rFonts w:asciiTheme="minorHAnsi" w:hAnsiTheme="minorHAnsi"/>
          <w:color w:val="000000" w:themeColor="text1"/>
          <w:szCs w:val="26"/>
        </w:rPr>
        <w:t>sktutin</w:t>
      </w:r>
      <w:r w:rsidR="000300C6">
        <w:rPr>
          <w:rFonts w:asciiTheme="minorHAnsi" w:hAnsiTheme="minorHAnsi"/>
          <w:color w:val="000000" w:themeColor="text1"/>
          <w:szCs w:val="26"/>
        </w:rPr>
        <w:t>ium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nowicjackie). W zasadach odnośnie obiegu dokumentów postanowiono, że z opinią psychologiczną zapoznaje się </w:t>
      </w:r>
      <w:r w:rsidR="00505C91">
        <w:rPr>
          <w:rFonts w:asciiTheme="minorHAnsi" w:hAnsiTheme="minorHAnsi"/>
          <w:color w:val="000000" w:themeColor="text1"/>
          <w:szCs w:val="26"/>
        </w:rPr>
        <w:t>inspektor i ten ko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go on </w:t>
      </w:r>
      <w:r w:rsidR="00505C91">
        <w:rPr>
          <w:rFonts w:asciiTheme="minorHAnsi" w:hAnsiTheme="minorHAnsi"/>
          <w:color w:val="000000" w:themeColor="text1"/>
          <w:szCs w:val="26"/>
        </w:rPr>
        <w:t>wskaże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oraz</w:t>
      </w:r>
      <w:r w:rsidR="009D7D9D">
        <w:rPr>
          <w:rFonts w:asciiTheme="minorHAnsi" w:hAnsiTheme="minorHAnsi"/>
          <w:color w:val="000000" w:themeColor="text1"/>
          <w:szCs w:val="26"/>
        </w:rPr>
        <w:t xml:space="preserve"> magister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nowicjatu</w:t>
      </w:r>
      <w:r w:rsidR="009D7D9D">
        <w:rPr>
          <w:rFonts w:asciiTheme="minorHAnsi" w:hAnsiTheme="minorHAnsi"/>
          <w:color w:val="000000" w:themeColor="text1"/>
          <w:szCs w:val="26"/>
        </w:rPr>
        <w:t xml:space="preserve">.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Pojawiło się pytanie, czy </w:t>
      </w:r>
      <w:r w:rsidR="009D7D9D">
        <w:rPr>
          <w:rFonts w:asciiTheme="minorHAnsi" w:hAnsiTheme="minorHAnsi"/>
          <w:color w:val="000000" w:themeColor="text1"/>
          <w:szCs w:val="26"/>
        </w:rPr>
        <w:t>rada do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mu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w Kopcu </w:t>
      </w:r>
      <w:r w:rsidR="00CE3CB5">
        <w:rPr>
          <w:rFonts w:asciiTheme="minorHAnsi" w:hAnsiTheme="minorHAnsi"/>
          <w:color w:val="000000" w:themeColor="text1"/>
          <w:szCs w:val="26"/>
        </w:rPr>
        <w:t>ma dostęp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do tych opinii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?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Sprawę tę rozezna </w:t>
      </w:r>
      <w:r w:rsidR="006020BE">
        <w:rPr>
          <w:rFonts w:asciiTheme="minorHAnsi" w:hAnsiTheme="minorHAnsi"/>
          <w:color w:val="000000" w:themeColor="text1"/>
          <w:szCs w:val="26"/>
        </w:rPr>
        <w:lastRenderedPageBreak/>
        <w:t>w nowicjacie ks. P. Lorek. MKF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aktualizując In</w:t>
      </w:r>
      <w:r w:rsidR="009D7D9D">
        <w:rPr>
          <w:rFonts w:asciiTheme="minorHAnsi" w:hAnsiTheme="minorHAnsi"/>
          <w:color w:val="000000" w:themeColor="text1"/>
          <w:szCs w:val="26"/>
        </w:rPr>
        <w:t>s</w:t>
      </w:r>
      <w:r w:rsidR="00CE3CB5">
        <w:rPr>
          <w:rFonts w:asciiTheme="minorHAnsi" w:hAnsiTheme="minorHAnsi"/>
          <w:color w:val="000000" w:themeColor="text1"/>
          <w:szCs w:val="26"/>
        </w:rPr>
        <w:t>t</w:t>
      </w:r>
      <w:r w:rsidR="006020BE">
        <w:rPr>
          <w:rFonts w:asciiTheme="minorHAnsi" w:hAnsiTheme="minorHAnsi"/>
          <w:color w:val="000000" w:themeColor="text1"/>
          <w:szCs w:val="26"/>
        </w:rPr>
        <w:t>rukcję</w:t>
      </w:r>
      <w:r w:rsidR="009D7D9D">
        <w:rPr>
          <w:rFonts w:asciiTheme="minorHAnsi" w:hAnsiTheme="minorHAnsi"/>
          <w:color w:val="000000" w:themeColor="text1"/>
          <w:szCs w:val="26"/>
        </w:rPr>
        <w:t xml:space="preserve"> obiegu dokumentów sug</w:t>
      </w:r>
      <w:r w:rsidR="00CE3CB5">
        <w:rPr>
          <w:rFonts w:asciiTheme="minorHAnsi" w:hAnsiTheme="minorHAnsi"/>
          <w:color w:val="000000" w:themeColor="text1"/>
          <w:szCs w:val="26"/>
        </w:rPr>
        <w:t>e</w:t>
      </w:r>
      <w:r w:rsidR="009D7D9D">
        <w:rPr>
          <w:rFonts w:asciiTheme="minorHAnsi" w:hAnsiTheme="minorHAnsi"/>
          <w:color w:val="000000" w:themeColor="text1"/>
          <w:szCs w:val="26"/>
        </w:rPr>
        <w:t>ruje</w:t>
      </w:r>
      <w:r w:rsidR="006020BE">
        <w:rPr>
          <w:rFonts w:asciiTheme="minorHAnsi" w:hAnsiTheme="minorHAnsi"/>
          <w:color w:val="000000" w:themeColor="text1"/>
          <w:szCs w:val="26"/>
        </w:rPr>
        <w:t>,</w:t>
      </w:r>
      <w:r w:rsidR="009D7D9D">
        <w:rPr>
          <w:rFonts w:asciiTheme="minorHAnsi" w:hAnsiTheme="minorHAnsi"/>
          <w:color w:val="000000" w:themeColor="text1"/>
          <w:szCs w:val="26"/>
        </w:rPr>
        <w:t xml:space="preserve"> aby opinia psychologiczna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była dostępna 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wyłącznie </w:t>
      </w:r>
      <w:r w:rsidR="009D7D9D">
        <w:rPr>
          <w:rFonts w:asciiTheme="minorHAnsi" w:hAnsiTheme="minorHAnsi"/>
          <w:color w:val="000000" w:themeColor="text1"/>
          <w:szCs w:val="26"/>
        </w:rPr>
        <w:t>dla m</w:t>
      </w:r>
      <w:r w:rsidR="006020BE">
        <w:rPr>
          <w:rFonts w:asciiTheme="minorHAnsi" w:hAnsiTheme="minorHAnsi"/>
          <w:color w:val="000000" w:themeColor="text1"/>
          <w:szCs w:val="26"/>
        </w:rPr>
        <w:t>a</w:t>
      </w:r>
      <w:r w:rsidR="009D7D9D">
        <w:rPr>
          <w:rFonts w:asciiTheme="minorHAnsi" w:hAnsiTheme="minorHAnsi"/>
          <w:color w:val="000000" w:themeColor="text1"/>
          <w:szCs w:val="26"/>
        </w:rPr>
        <w:t>g</w:t>
      </w:r>
      <w:r w:rsidR="006020BE">
        <w:rPr>
          <w:rFonts w:asciiTheme="minorHAnsi" w:hAnsiTheme="minorHAnsi"/>
          <w:color w:val="000000" w:themeColor="text1"/>
          <w:szCs w:val="26"/>
        </w:rPr>
        <w:t>ist</w:t>
      </w:r>
      <w:r w:rsidR="009D7D9D">
        <w:rPr>
          <w:rFonts w:asciiTheme="minorHAnsi" w:hAnsiTheme="minorHAnsi"/>
          <w:color w:val="000000" w:themeColor="text1"/>
          <w:szCs w:val="26"/>
        </w:rPr>
        <w:t>r</w:t>
      </w:r>
      <w:r w:rsidR="006020BE">
        <w:rPr>
          <w:rFonts w:asciiTheme="minorHAnsi" w:hAnsiTheme="minorHAnsi"/>
          <w:color w:val="000000" w:themeColor="text1"/>
          <w:szCs w:val="26"/>
        </w:rPr>
        <w:t>a</w:t>
      </w:r>
      <w:r w:rsidR="009D7D9D">
        <w:rPr>
          <w:rFonts w:asciiTheme="minorHAnsi" w:hAnsiTheme="minorHAnsi"/>
          <w:color w:val="000000" w:themeColor="text1"/>
          <w:szCs w:val="26"/>
        </w:rPr>
        <w:t xml:space="preserve"> prenowicjatu, nowicjatu i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inspektora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(i </w:t>
      </w:r>
      <w:r w:rsidR="006020BE">
        <w:rPr>
          <w:rFonts w:asciiTheme="minorHAnsi" w:hAnsiTheme="minorHAnsi"/>
          <w:color w:val="000000" w:themeColor="text1"/>
          <w:szCs w:val="26"/>
        </w:rPr>
        <w:t>wskazanej przez niego osobie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). – </w:t>
      </w:r>
      <w:r w:rsidR="006020BE">
        <w:rPr>
          <w:rFonts w:asciiTheme="minorHAnsi" w:hAnsiTheme="minorHAnsi"/>
          <w:color w:val="000000" w:themeColor="text1"/>
          <w:szCs w:val="26"/>
        </w:rPr>
        <w:t>tę propozycję należy po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dać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do rozstrzygnięcia </w:t>
      </w:r>
      <w:r w:rsidR="00CE3CB5">
        <w:rPr>
          <w:rFonts w:asciiTheme="minorHAnsi" w:hAnsiTheme="minorHAnsi"/>
          <w:color w:val="000000" w:themeColor="text1"/>
          <w:szCs w:val="26"/>
        </w:rPr>
        <w:t>na KSIP</w:t>
      </w:r>
      <w:r w:rsidR="006020BE">
        <w:rPr>
          <w:rFonts w:asciiTheme="minorHAnsi" w:hAnsiTheme="minorHAnsi"/>
          <w:color w:val="000000" w:themeColor="text1"/>
          <w:szCs w:val="26"/>
        </w:rPr>
        <w:t>.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</w:t>
      </w:r>
    </w:p>
    <w:p w:rsidR="00297996" w:rsidRDefault="0050083B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 xml:space="preserve">- </w:t>
      </w:r>
      <w:r>
        <w:rPr>
          <w:rFonts w:asciiTheme="minorHAnsi" w:hAnsiTheme="minorHAnsi"/>
          <w:color w:val="000000" w:themeColor="text1"/>
          <w:szCs w:val="26"/>
        </w:rPr>
        <w:tab/>
        <w:t xml:space="preserve">Salezjańska Szkoła Modlitwy </w:t>
      </w:r>
      <w:r w:rsidR="00E312BD">
        <w:rPr>
          <w:rFonts w:asciiTheme="minorHAnsi" w:hAnsiTheme="minorHAnsi"/>
          <w:color w:val="000000" w:themeColor="text1"/>
          <w:szCs w:val="26"/>
        </w:rPr>
        <w:t xml:space="preserve">(9-12 II i 2-5 III 2017 r.) </w:t>
      </w:r>
      <w:r w:rsidR="00E968EA">
        <w:rPr>
          <w:rFonts w:asciiTheme="minorHAnsi" w:hAnsiTheme="minorHAnsi"/>
          <w:color w:val="000000" w:themeColor="text1"/>
          <w:szCs w:val="26"/>
        </w:rPr>
        <w:t xml:space="preserve">- propozycja do rozpropagowania </w:t>
      </w:r>
      <w:r w:rsidR="006020BE">
        <w:rPr>
          <w:rFonts w:asciiTheme="minorHAnsi" w:hAnsiTheme="minorHAnsi"/>
          <w:color w:val="000000" w:themeColor="text1"/>
          <w:szCs w:val="26"/>
        </w:rPr>
        <w:t>w rodzinie salezjańskiej.</w:t>
      </w:r>
    </w:p>
    <w:p w:rsidR="00F523FA" w:rsidRDefault="00F523FA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Rekolekcje dla prenowicjuszy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</w:t>
      </w:r>
      <w:r w:rsidR="006020BE">
        <w:rPr>
          <w:rFonts w:asciiTheme="minorHAnsi" w:hAnsiTheme="minorHAnsi"/>
          <w:color w:val="000000" w:themeColor="text1"/>
          <w:szCs w:val="26"/>
        </w:rPr>
        <w:t>odbędą się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26 maja br. w </w:t>
      </w:r>
      <w:r w:rsidR="00CE3CB5">
        <w:rPr>
          <w:rFonts w:asciiTheme="minorHAnsi" w:hAnsiTheme="minorHAnsi"/>
          <w:color w:val="000000" w:themeColor="text1"/>
          <w:szCs w:val="26"/>
        </w:rPr>
        <w:t>Częstochow</w:t>
      </w:r>
      <w:r w:rsidR="006020BE">
        <w:rPr>
          <w:rFonts w:asciiTheme="minorHAnsi" w:hAnsiTheme="minorHAnsi"/>
          <w:color w:val="000000" w:themeColor="text1"/>
          <w:szCs w:val="26"/>
        </w:rPr>
        <w:t>ie.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</w:t>
      </w:r>
    </w:p>
    <w:p w:rsidR="00E312BD" w:rsidRDefault="00E312BD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Tematyka i program Formacji Formatorów (Kraków, 1-3 czerwca 2017 r.)</w:t>
      </w:r>
      <w:r w:rsidR="00CE3CB5">
        <w:rPr>
          <w:rFonts w:asciiTheme="minorHAnsi" w:hAnsiTheme="minorHAnsi"/>
          <w:color w:val="000000" w:themeColor="text1"/>
          <w:szCs w:val="26"/>
        </w:rPr>
        <w:t xml:space="preserve"> – 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nowe </w:t>
      </w:r>
      <w:r w:rsidR="00CE3CB5">
        <w:rPr>
          <w:rFonts w:asciiTheme="minorHAnsi" w:hAnsiTheme="minorHAnsi"/>
          <w:color w:val="000000" w:themeColor="text1"/>
          <w:szCs w:val="26"/>
        </w:rPr>
        <w:t>ratio</w:t>
      </w:r>
      <w:r w:rsidR="006020BE">
        <w:rPr>
          <w:rFonts w:asciiTheme="minorHAnsi" w:hAnsiTheme="minorHAnsi"/>
          <w:color w:val="000000" w:themeColor="text1"/>
          <w:szCs w:val="26"/>
        </w:rPr>
        <w:t xml:space="preserve"> studiorium</w:t>
      </w:r>
      <w:r w:rsidR="00E040C2">
        <w:rPr>
          <w:rFonts w:asciiTheme="minorHAnsi" w:hAnsiTheme="minorHAnsi"/>
          <w:color w:val="000000" w:themeColor="text1"/>
          <w:szCs w:val="26"/>
        </w:rPr>
        <w:t xml:space="preserve"> oraz </w:t>
      </w:r>
      <w:r w:rsidR="00E040C2" w:rsidRPr="00E040C2">
        <w:rPr>
          <w:rFonts w:asciiTheme="minorHAnsi" w:hAnsiTheme="minorHAnsi"/>
          <w:color w:val="000000" w:themeColor="text1"/>
          <w:szCs w:val="26"/>
        </w:rPr>
        <w:t xml:space="preserve">„Jak zachować własną tożsamość sdb w zetknięciu z trendami duchowości młodzieżowej Kościoła?”  </w:t>
      </w:r>
      <w:r w:rsidR="00E040C2">
        <w:rPr>
          <w:rFonts w:asciiTheme="minorHAnsi" w:hAnsiTheme="minorHAnsi"/>
          <w:color w:val="000000" w:themeColor="text1"/>
          <w:szCs w:val="26"/>
        </w:rPr>
        <w:t xml:space="preserve">(przeprowadzić ankietę </w:t>
      </w:r>
      <w:r w:rsidR="00FD2A09">
        <w:rPr>
          <w:rFonts w:asciiTheme="minorHAnsi" w:hAnsiTheme="minorHAnsi"/>
          <w:color w:val="000000" w:themeColor="text1"/>
          <w:szCs w:val="26"/>
        </w:rPr>
        <w:t>wśród współbraci</w:t>
      </w:r>
      <w:r w:rsidR="00E040C2">
        <w:rPr>
          <w:rFonts w:asciiTheme="minorHAnsi" w:hAnsiTheme="minorHAnsi"/>
          <w:color w:val="000000" w:themeColor="text1"/>
          <w:szCs w:val="26"/>
        </w:rPr>
        <w:t xml:space="preserve"> kwinkwenistów).</w:t>
      </w:r>
    </w:p>
    <w:p w:rsidR="00E312BD" w:rsidRDefault="00E312BD" w:rsidP="000300C6">
      <w:pPr>
        <w:ind w:left="284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</w:r>
      <w:r w:rsidRPr="00B533DA">
        <w:rPr>
          <w:rFonts w:asciiTheme="minorHAnsi" w:hAnsiTheme="minorHAnsi"/>
          <w:color w:val="000000" w:themeColor="text1"/>
        </w:rPr>
        <w:t xml:space="preserve">Spotkanie Formacyjne Koadiutorów </w:t>
      </w:r>
      <w:r w:rsidR="00E040C2">
        <w:rPr>
          <w:rFonts w:asciiTheme="minorHAnsi" w:hAnsiTheme="minorHAnsi"/>
          <w:color w:val="000000" w:themeColor="text1"/>
        </w:rPr>
        <w:t xml:space="preserve"> - </w:t>
      </w:r>
      <w:r w:rsidR="00FD2A09">
        <w:rPr>
          <w:rFonts w:asciiTheme="minorHAnsi" w:hAnsiTheme="minorHAnsi"/>
          <w:color w:val="000000" w:themeColor="text1"/>
        </w:rPr>
        <w:t>Łódź, 27</w:t>
      </w:r>
      <w:r>
        <w:rPr>
          <w:rFonts w:asciiTheme="minorHAnsi" w:hAnsiTheme="minorHAnsi"/>
          <w:color w:val="000000" w:themeColor="text1"/>
        </w:rPr>
        <w:t>-</w:t>
      </w:r>
      <w:r w:rsidR="00FD2A09">
        <w:rPr>
          <w:rFonts w:asciiTheme="minorHAnsi" w:hAnsiTheme="minorHAnsi"/>
          <w:color w:val="000000" w:themeColor="text1"/>
        </w:rPr>
        <w:t>30</w:t>
      </w:r>
      <w:r w:rsidRPr="00B533DA">
        <w:rPr>
          <w:rFonts w:asciiTheme="minorHAnsi" w:hAnsiTheme="minorHAnsi"/>
          <w:color w:val="000000" w:themeColor="text1"/>
        </w:rPr>
        <w:t xml:space="preserve"> VI 201</w:t>
      </w:r>
      <w:r>
        <w:rPr>
          <w:rFonts w:asciiTheme="minorHAnsi" w:hAnsiTheme="minorHAnsi"/>
          <w:color w:val="000000" w:themeColor="text1"/>
        </w:rPr>
        <w:t>7</w:t>
      </w:r>
      <w:r w:rsidRPr="00B533DA">
        <w:rPr>
          <w:rFonts w:asciiTheme="minorHAnsi" w:hAnsiTheme="minorHAnsi"/>
          <w:color w:val="000000" w:themeColor="text1"/>
        </w:rPr>
        <w:t xml:space="preserve"> r.</w:t>
      </w:r>
      <w:r>
        <w:rPr>
          <w:rFonts w:asciiTheme="minorHAnsi" w:hAnsiTheme="minorHAnsi"/>
          <w:color w:val="000000" w:themeColor="text1"/>
        </w:rPr>
        <w:t xml:space="preserve"> </w:t>
      </w:r>
      <w:r w:rsidR="00E040C2">
        <w:rPr>
          <w:rFonts w:asciiTheme="minorHAnsi" w:hAnsiTheme="minorHAnsi"/>
          <w:color w:val="000000" w:themeColor="text1"/>
        </w:rPr>
        <w:t>–</w:t>
      </w:r>
      <w:r>
        <w:rPr>
          <w:rFonts w:asciiTheme="minorHAnsi" w:hAnsiTheme="minorHAnsi"/>
          <w:color w:val="000000" w:themeColor="text1"/>
        </w:rPr>
        <w:t xml:space="preserve"> </w:t>
      </w:r>
      <w:r w:rsidR="00E040C2">
        <w:rPr>
          <w:rFonts w:asciiTheme="minorHAnsi" w:hAnsiTheme="minorHAnsi"/>
          <w:color w:val="000000" w:themeColor="text1"/>
        </w:rPr>
        <w:t xml:space="preserve">przygotowuje </w:t>
      </w:r>
      <w:r>
        <w:rPr>
          <w:rFonts w:asciiTheme="minorHAnsi" w:hAnsiTheme="minorHAnsi"/>
          <w:color w:val="000000" w:themeColor="text1"/>
        </w:rPr>
        <w:t>pan Grzegorz Nowak</w:t>
      </w:r>
      <w:r w:rsidR="00E040C2">
        <w:rPr>
          <w:rFonts w:asciiTheme="minorHAnsi" w:hAnsiTheme="minorHAnsi"/>
          <w:color w:val="000000" w:themeColor="text1"/>
        </w:rPr>
        <w:t>.</w:t>
      </w:r>
      <w:r w:rsidR="00FD2A09">
        <w:rPr>
          <w:rFonts w:asciiTheme="minorHAnsi" w:hAnsiTheme="minorHAnsi"/>
          <w:color w:val="000000" w:themeColor="text1"/>
        </w:rPr>
        <w:t xml:space="preserve"> </w:t>
      </w:r>
    </w:p>
    <w:p w:rsidR="00E312BD" w:rsidRPr="0050083B" w:rsidRDefault="00E312BD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Kurs Formacji Ciągłej (Tarnowskie Góry, 26-30 czerwca 2017 r.)</w:t>
      </w:r>
      <w:r w:rsidR="00E040C2">
        <w:rPr>
          <w:rFonts w:asciiTheme="minorHAnsi" w:hAnsiTheme="minorHAnsi"/>
          <w:color w:val="000000" w:themeColor="text1"/>
          <w:szCs w:val="26"/>
        </w:rPr>
        <w:t>. Koszt</w:t>
      </w:r>
      <w:r>
        <w:rPr>
          <w:rFonts w:asciiTheme="minorHAnsi" w:hAnsiTheme="minorHAnsi"/>
          <w:color w:val="000000" w:themeColor="text1"/>
          <w:szCs w:val="26"/>
        </w:rPr>
        <w:t xml:space="preserve"> </w:t>
      </w:r>
      <w:r w:rsidR="00FE110F">
        <w:rPr>
          <w:rFonts w:asciiTheme="minorHAnsi" w:hAnsiTheme="minorHAnsi"/>
          <w:color w:val="000000" w:themeColor="text1"/>
          <w:szCs w:val="26"/>
        </w:rPr>
        <w:t>500 zł</w:t>
      </w:r>
      <w:r w:rsidR="00E040C2">
        <w:rPr>
          <w:rFonts w:asciiTheme="minorHAnsi" w:hAnsiTheme="minorHAnsi"/>
          <w:color w:val="000000" w:themeColor="text1"/>
          <w:szCs w:val="26"/>
        </w:rPr>
        <w:t>. Organizuje</w:t>
      </w:r>
      <w:r>
        <w:rPr>
          <w:rFonts w:asciiTheme="minorHAnsi" w:hAnsiTheme="minorHAnsi"/>
          <w:color w:val="000000" w:themeColor="text1"/>
          <w:szCs w:val="26"/>
        </w:rPr>
        <w:t xml:space="preserve"> ks. wikariusz insp. P. Lorek</w:t>
      </w:r>
      <w:r w:rsidR="00E040C2">
        <w:rPr>
          <w:rFonts w:asciiTheme="minorHAnsi" w:hAnsiTheme="minorHAnsi"/>
          <w:color w:val="000000" w:themeColor="text1"/>
          <w:szCs w:val="26"/>
        </w:rPr>
        <w:t>. Temat – Oratorium.</w:t>
      </w:r>
    </w:p>
    <w:p w:rsidR="00441769" w:rsidRDefault="00E040C2" w:rsidP="000300C6">
      <w:pPr>
        <w:ind w:left="284" w:hanging="284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ab/>
        <w:t xml:space="preserve">Prenowicjat </w:t>
      </w:r>
      <w:r w:rsidR="00FE110F">
        <w:rPr>
          <w:rFonts w:asciiTheme="minorHAnsi" w:hAnsiTheme="minorHAnsi"/>
          <w:color w:val="000000" w:themeColor="text1"/>
        </w:rPr>
        <w:t>wakacyjny</w:t>
      </w:r>
      <w:r>
        <w:rPr>
          <w:rFonts w:asciiTheme="minorHAnsi" w:hAnsiTheme="minorHAnsi"/>
          <w:color w:val="000000" w:themeColor="text1"/>
        </w:rPr>
        <w:t xml:space="preserve"> w Oświęcimiu pozostaje w dotychczasowej formie jako czas wspólnej formacji kandydatów z całego kraju.</w:t>
      </w:r>
    </w:p>
    <w:p w:rsidR="00442CA3" w:rsidRPr="00B533DA" w:rsidRDefault="006F7322" w:rsidP="000300C6">
      <w:pPr>
        <w:pStyle w:val="Akapitzlist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B533DA">
        <w:rPr>
          <w:rFonts w:asciiTheme="minorHAnsi" w:hAnsiTheme="minorHAnsi"/>
          <w:color w:val="000000" w:themeColor="text1"/>
        </w:rPr>
        <w:t>-</w:t>
      </w:r>
      <w:r w:rsidRPr="00B533DA">
        <w:rPr>
          <w:rFonts w:asciiTheme="minorHAnsi" w:hAnsiTheme="minorHAnsi"/>
          <w:color w:val="000000" w:themeColor="text1"/>
        </w:rPr>
        <w:tab/>
      </w:r>
      <w:r w:rsidR="00E312BD">
        <w:rPr>
          <w:rFonts w:asciiTheme="minorHAnsi" w:hAnsiTheme="minorHAnsi"/>
          <w:color w:val="000000" w:themeColor="text1"/>
        </w:rPr>
        <w:t xml:space="preserve">Propozycja wznowienia </w:t>
      </w:r>
      <w:r w:rsidR="00F523FA">
        <w:rPr>
          <w:rFonts w:asciiTheme="minorHAnsi" w:hAnsiTheme="minorHAnsi"/>
          <w:color w:val="000000" w:themeColor="text1"/>
        </w:rPr>
        <w:t>publikacji</w:t>
      </w:r>
      <w:r w:rsidR="00E312BD">
        <w:rPr>
          <w:rFonts w:asciiTheme="minorHAnsi" w:hAnsiTheme="minorHAnsi"/>
          <w:color w:val="000000" w:themeColor="text1"/>
        </w:rPr>
        <w:t xml:space="preserve"> Zeszytów Duchowości Salezjańskiej</w:t>
      </w:r>
      <w:r w:rsidR="00557C76">
        <w:rPr>
          <w:rFonts w:asciiTheme="minorHAnsi" w:hAnsiTheme="minorHAnsi"/>
          <w:color w:val="000000" w:themeColor="text1"/>
        </w:rPr>
        <w:t xml:space="preserve"> </w:t>
      </w:r>
      <w:r w:rsidR="00FE110F">
        <w:rPr>
          <w:rFonts w:asciiTheme="minorHAnsi" w:hAnsiTheme="minorHAnsi"/>
          <w:color w:val="000000" w:themeColor="text1"/>
        </w:rPr>
        <w:t>– ks. Zenon</w:t>
      </w:r>
      <w:r w:rsidR="00E040C2">
        <w:rPr>
          <w:rFonts w:asciiTheme="minorHAnsi" w:hAnsiTheme="minorHAnsi"/>
          <w:color w:val="000000" w:themeColor="text1"/>
        </w:rPr>
        <w:t xml:space="preserve"> Klawikowski</w:t>
      </w:r>
      <w:r w:rsidR="00557C76">
        <w:rPr>
          <w:rFonts w:asciiTheme="minorHAnsi" w:hAnsiTheme="minorHAnsi"/>
          <w:color w:val="000000" w:themeColor="text1"/>
        </w:rPr>
        <w:t xml:space="preserve"> podejmuje się wyboru artykułów do tłumaczenia, które wyda we własnym zakresie.</w:t>
      </w:r>
    </w:p>
    <w:p w:rsidR="00442CA3" w:rsidRDefault="00E312BD" w:rsidP="000300C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-</w:t>
      </w:r>
      <w:r>
        <w:rPr>
          <w:rFonts w:asciiTheme="minorHAnsi" w:hAnsiTheme="minorHAnsi"/>
          <w:color w:val="000000" w:themeColor="text1"/>
          <w:szCs w:val="26"/>
        </w:rPr>
        <w:tab/>
        <w:t>Tematy</w:t>
      </w:r>
      <w:r w:rsidR="004F6516">
        <w:rPr>
          <w:rFonts w:asciiTheme="minorHAnsi" w:hAnsiTheme="minorHAnsi"/>
          <w:color w:val="000000" w:themeColor="text1"/>
          <w:szCs w:val="26"/>
        </w:rPr>
        <w:t xml:space="preserve"> na Kuratorium w </w:t>
      </w:r>
      <w:r w:rsidR="00FE110F">
        <w:rPr>
          <w:rFonts w:asciiTheme="minorHAnsi" w:hAnsiTheme="minorHAnsi"/>
          <w:color w:val="000000" w:themeColor="text1"/>
          <w:szCs w:val="26"/>
        </w:rPr>
        <w:t>Krakowie</w:t>
      </w:r>
      <w:r w:rsidR="004F6516">
        <w:rPr>
          <w:rFonts w:asciiTheme="minorHAnsi" w:hAnsiTheme="minorHAnsi"/>
          <w:color w:val="000000" w:themeColor="text1"/>
          <w:szCs w:val="26"/>
        </w:rPr>
        <w:t xml:space="preserve"> (</w:t>
      </w:r>
      <w:r w:rsidR="00FE110F">
        <w:rPr>
          <w:rFonts w:asciiTheme="minorHAnsi" w:hAnsiTheme="minorHAnsi"/>
          <w:color w:val="000000" w:themeColor="text1"/>
          <w:szCs w:val="26"/>
        </w:rPr>
        <w:t>6</w:t>
      </w:r>
      <w:r w:rsidR="004F6516">
        <w:rPr>
          <w:rFonts w:asciiTheme="minorHAnsi" w:hAnsiTheme="minorHAnsi"/>
          <w:color w:val="000000" w:themeColor="text1"/>
          <w:szCs w:val="26"/>
        </w:rPr>
        <w:t xml:space="preserve"> II</w:t>
      </w:r>
      <w:r w:rsidR="006F7322" w:rsidRPr="00B533DA">
        <w:rPr>
          <w:rFonts w:asciiTheme="minorHAnsi" w:hAnsiTheme="minorHAnsi"/>
          <w:color w:val="000000" w:themeColor="text1"/>
          <w:szCs w:val="26"/>
        </w:rPr>
        <w:t xml:space="preserve"> 201</w:t>
      </w:r>
      <w:r w:rsidR="004F6516">
        <w:rPr>
          <w:rFonts w:asciiTheme="minorHAnsi" w:hAnsiTheme="minorHAnsi"/>
          <w:color w:val="000000" w:themeColor="text1"/>
          <w:szCs w:val="26"/>
        </w:rPr>
        <w:t>7</w:t>
      </w:r>
      <w:r w:rsidR="006F7322" w:rsidRPr="00B533DA">
        <w:rPr>
          <w:rFonts w:asciiTheme="minorHAnsi" w:hAnsiTheme="minorHAnsi"/>
          <w:color w:val="000000" w:themeColor="text1"/>
          <w:szCs w:val="26"/>
        </w:rPr>
        <w:t xml:space="preserve"> r.)</w:t>
      </w:r>
      <w:r w:rsidR="006E7AF5">
        <w:rPr>
          <w:rFonts w:asciiTheme="minorHAnsi" w:hAnsiTheme="minorHAnsi"/>
          <w:color w:val="000000" w:themeColor="text1"/>
          <w:szCs w:val="26"/>
        </w:rPr>
        <w:t xml:space="preserve"> – </w:t>
      </w:r>
      <w:r w:rsidR="00557C76">
        <w:rPr>
          <w:rFonts w:asciiTheme="minorHAnsi" w:hAnsiTheme="minorHAnsi"/>
          <w:color w:val="000000" w:themeColor="text1"/>
          <w:szCs w:val="26"/>
        </w:rPr>
        <w:t>zaproponowano t</w:t>
      </w:r>
      <w:r w:rsidR="006E7AF5">
        <w:rPr>
          <w:rFonts w:asciiTheme="minorHAnsi" w:hAnsiTheme="minorHAnsi"/>
          <w:color w:val="000000" w:themeColor="text1"/>
          <w:szCs w:val="26"/>
        </w:rPr>
        <w:t>owarzyszen</w:t>
      </w:r>
      <w:r w:rsidR="00557C76">
        <w:rPr>
          <w:rFonts w:asciiTheme="minorHAnsi" w:hAnsiTheme="minorHAnsi"/>
          <w:color w:val="000000" w:themeColor="text1"/>
          <w:szCs w:val="26"/>
        </w:rPr>
        <w:t xml:space="preserve">ie na dalszych etapach formacji. Ks. P. Lorek </w:t>
      </w:r>
      <w:r w:rsidR="006E7AF5">
        <w:rPr>
          <w:rFonts w:asciiTheme="minorHAnsi" w:hAnsiTheme="minorHAnsi"/>
          <w:color w:val="000000" w:themeColor="text1"/>
          <w:szCs w:val="26"/>
        </w:rPr>
        <w:t xml:space="preserve">zaprosi </w:t>
      </w:r>
      <w:r w:rsidR="00557C76">
        <w:rPr>
          <w:rFonts w:asciiTheme="minorHAnsi" w:hAnsiTheme="minorHAnsi"/>
          <w:color w:val="000000" w:themeColor="text1"/>
          <w:szCs w:val="26"/>
        </w:rPr>
        <w:t>na kuratorium magistra z Kopca.</w:t>
      </w:r>
    </w:p>
    <w:p w:rsidR="005039FB" w:rsidRPr="00557C76" w:rsidRDefault="005039FB" w:rsidP="00557C76">
      <w:pPr>
        <w:ind w:left="284" w:hanging="284"/>
        <w:jc w:val="both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 xml:space="preserve">- </w:t>
      </w:r>
      <w:r w:rsidR="00557C76">
        <w:rPr>
          <w:rFonts w:asciiTheme="minorHAnsi" w:hAnsiTheme="minorHAnsi"/>
          <w:color w:val="000000" w:themeColor="text1"/>
          <w:szCs w:val="26"/>
        </w:rPr>
        <w:tab/>
      </w:r>
      <w:r>
        <w:rPr>
          <w:rFonts w:asciiTheme="minorHAnsi" w:hAnsiTheme="minorHAnsi"/>
          <w:color w:val="000000" w:themeColor="text1"/>
          <w:szCs w:val="26"/>
        </w:rPr>
        <w:t xml:space="preserve">Dokumenty i ustalenia z połączenia seminariów – </w:t>
      </w:r>
      <w:r w:rsidR="00A774FA">
        <w:rPr>
          <w:rFonts w:asciiTheme="minorHAnsi" w:hAnsiTheme="minorHAnsi"/>
          <w:color w:val="000000" w:themeColor="text1"/>
          <w:szCs w:val="26"/>
        </w:rPr>
        <w:t>odpowiadając na prośbę ks. dyrektora Mariusza Chamarczuka z Lądu ks ekonom wrocławski Leszek Król przekazał kopię ustaleń ekonomicznych z okresu połączenia seminariów</w:t>
      </w:r>
      <w:r>
        <w:rPr>
          <w:rFonts w:asciiTheme="minorHAnsi" w:hAnsiTheme="minorHAnsi"/>
          <w:color w:val="000000" w:themeColor="text1"/>
          <w:szCs w:val="26"/>
        </w:rPr>
        <w:t>.</w:t>
      </w:r>
    </w:p>
    <w:p w:rsidR="00442CA3" w:rsidRPr="00B533DA" w:rsidRDefault="00442CA3" w:rsidP="00160B98">
      <w:pPr>
        <w:pStyle w:val="Akapitzlist"/>
        <w:rPr>
          <w:rFonts w:asciiTheme="minorHAnsi" w:hAnsiTheme="minorHAnsi"/>
          <w:b/>
          <w:color w:val="000000" w:themeColor="text1"/>
          <w:szCs w:val="26"/>
        </w:rPr>
      </w:pPr>
    </w:p>
    <w:p w:rsidR="008A295B" w:rsidRPr="00B533DA" w:rsidRDefault="00F523FA" w:rsidP="00F523FA">
      <w:pPr>
        <w:pStyle w:val="Akapitzlist"/>
        <w:ind w:hanging="436"/>
        <w:rPr>
          <w:rFonts w:asciiTheme="minorHAnsi" w:hAnsiTheme="minorHAnsi"/>
          <w:b/>
          <w:color w:val="000000" w:themeColor="text1"/>
          <w:szCs w:val="26"/>
        </w:rPr>
      </w:pPr>
      <w:r>
        <w:rPr>
          <w:rFonts w:asciiTheme="minorHAnsi" w:hAnsiTheme="minorHAnsi"/>
          <w:b/>
          <w:color w:val="000000" w:themeColor="text1"/>
          <w:szCs w:val="26"/>
        </w:rPr>
        <w:t xml:space="preserve">5. </w:t>
      </w:r>
      <w:r>
        <w:rPr>
          <w:rFonts w:asciiTheme="minorHAnsi" w:hAnsiTheme="minorHAnsi"/>
          <w:b/>
          <w:color w:val="000000" w:themeColor="text1"/>
          <w:szCs w:val="26"/>
        </w:rPr>
        <w:tab/>
      </w:r>
      <w:r w:rsidR="00442CA3" w:rsidRPr="00B533DA">
        <w:rPr>
          <w:rFonts w:asciiTheme="minorHAnsi" w:hAnsiTheme="minorHAnsi"/>
          <w:b/>
          <w:color w:val="000000" w:themeColor="text1"/>
          <w:szCs w:val="26"/>
        </w:rPr>
        <w:t>P</w:t>
      </w:r>
      <w:r>
        <w:rPr>
          <w:rFonts w:asciiTheme="minorHAnsi" w:hAnsiTheme="minorHAnsi"/>
          <w:b/>
          <w:color w:val="000000" w:themeColor="text1"/>
          <w:szCs w:val="26"/>
        </w:rPr>
        <w:t>odsumowanie spotkania</w:t>
      </w:r>
    </w:p>
    <w:p w:rsidR="008A295B" w:rsidRPr="00B533DA" w:rsidRDefault="008A295B" w:rsidP="00160B98">
      <w:pPr>
        <w:tabs>
          <w:tab w:val="left" w:pos="709"/>
        </w:tabs>
        <w:rPr>
          <w:rFonts w:asciiTheme="minorHAnsi" w:hAnsiTheme="minorHAnsi"/>
          <w:color w:val="000000" w:themeColor="text1"/>
          <w:szCs w:val="26"/>
        </w:rPr>
      </w:pPr>
    </w:p>
    <w:p w:rsidR="00FB02A0" w:rsidRPr="00B533DA" w:rsidRDefault="00271F8C" w:rsidP="00160B98">
      <w:pPr>
        <w:tabs>
          <w:tab w:val="left" w:pos="284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  <w:r w:rsidRPr="00B533DA">
        <w:rPr>
          <w:rFonts w:asciiTheme="minorHAnsi" w:hAnsiTheme="minorHAnsi"/>
          <w:color w:val="000000" w:themeColor="text1"/>
          <w:szCs w:val="26"/>
        </w:rPr>
        <w:t xml:space="preserve">- </w:t>
      </w:r>
      <w:r w:rsidR="0054121A" w:rsidRPr="00B533DA">
        <w:rPr>
          <w:rFonts w:asciiTheme="minorHAnsi" w:hAnsiTheme="minorHAnsi"/>
          <w:color w:val="000000" w:themeColor="text1"/>
          <w:szCs w:val="26"/>
        </w:rPr>
        <w:tab/>
      </w:r>
      <w:r w:rsidR="00A774FA">
        <w:rPr>
          <w:rFonts w:asciiTheme="minorHAnsi" w:hAnsiTheme="minorHAnsi"/>
          <w:color w:val="000000" w:themeColor="text1"/>
          <w:szCs w:val="26"/>
        </w:rPr>
        <w:t>N</w:t>
      </w:r>
      <w:r w:rsidR="0099340F" w:rsidRPr="00B533DA">
        <w:rPr>
          <w:rFonts w:asciiTheme="minorHAnsi" w:hAnsiTheme="minorHAnsi"/>
          <w:color w:val="000000" w:themeColor="text1"/>
          <w:szCs w:val="26"/>
        </w:rPr>
        <w:t>astępn</w:t>
      </w:r>
      <w:r w:rsidR="00A774FA">
        <w:rPr>
          <w:rFonts w:asciiTheme="minorHAnsi" w:hAnsiTheme="minorHAnsi"/>
          <w:color w:val="000000" w:themeColor="text1"/>
          <w:szCs w:val="26"/>
        </w:rPr>
        <w:t xml:space="preserve">e </w:t>
      </w:r>
      <w:r w:rsidRPr="00B533DA">
        <w:rPr>
          <w:rFonts w:asciiTheme="minorHAnsi" w:hAnsiTheme="minorHAnsi"/>
          <w:color w:val="000000" w:themeColor="text1"/>
          <w:szCs w:val="26"/>
        </w:rPr>
        <w:t>spotka</w:t>
      </w:r>
      <w:r w:rsidR="00A774FA">
        <w:rPr>
          <w:rFonts w:asciiTheme="minorHAnsi" w:hAnsiTheme="minorHAnsi"/>
          <w:color w:val="000000" w:themeColor="text1"/>
          <w:szCs w:val="26"/>
        </w:rPr>
        <w:t xml:space="preserve">nie </w:t>
      </w:r>
      <w:r w:rsidRPr="00B533DA">
        <w:rPr>
          <w:rFonts w:asciiTheme="minorHAnsi" w:hAnsiTheme="minorHAnsi"/>
          <w:color w:val="000000" w:themeColor="text1"/>
          <w:szCs w:val="26"/>
        </w:rPr>
        <w:t>MKF</w:t>
      </w:r>
      <w:r w:rsidR="0079486E" w:rsidRPr="00B533DA">
        <w:rPr>
          <w:rFonts w:asciiTheme="minorHAnsi" w:hAnsiTheme="minorHAnsi"/>
          <w:color w:val="000000" w:themeColor="text1"/>
          <w:szCs w:val="26"/>
        </w:rPr>
        <w:t xml:space="preserve"> </w:t>
      </w:r>
      <w:r w:rsidR="00A774FA">
        <w:rPr>
          <w:rFonts w:asciiTheme="minorHAnsi" w:hAnsiTheme="minorHAnsi"/>
          <w:color w:val="000000" w:themeColor="text1"/>
          <w:szCs w:val="26"/>
        </w:rPr>
        <w:t>odbędzie się</w:t>
      </w:r>
      <w:r w:rsidR="009A73D5">
        <w:rPr>
          <w:rFonts w:asciiTheme="minorHAnsi" w:hAnsiTheme="minorHAnsi"/>
          <w:color w:val="000000" w:themeColor="text1"/>
          <w:szCs w:val="26"/>
        </w:rPr>
        <w:t xml:space="preserve"> 31.05 od obiadu </w:t>
      </w:r>
      <w:r w:rsidR="00A774FA">
        <w:rPr>
          <w:rFonts w:asciiTheme="minorHAnsi" w:hAnsiTheme="minorHAnsi"/>
          <w:color w:val="000000" w:themeColor="text1"/>
          <w:szCs w:val="26"/>
        </w:rPr>
        <w:t xml:space="preserve">w </w:t>
      </w:r>
      <w:r w:rsidR="009A73D5">
        <w:rPr>
          <w:rFonts w:asciiTheme="minorHAnsi" w:hAnsiTheme="minorHAnsi"/>
          <w:color w:val="000000" w:themeColor="text1"/>
          <w:szCs w:val="26"/>
        </w:rPr>
        <w:t>Krak</w:t>
      </w:r>
      <w:r w:rsidR="00A774FA">
        <w:rPr>
          <w:rFonts w:asciiTheme="minorHAnsi" w:hAnsiTheme="minorHAnsi"/>
          <w:color w:val="000000" w:themeColor="text1"/>
          <w:szCs w:val="26"/>
        </w:rPr>
        <w:t>owie.</w:t>
      </w:r>
    </w:p>
    <w:p w:rsidR="00A774FA" w:rsidRDefault="00A774FA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EB4598" w:rsidRDefault="00A774FA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 xml:space="preserve">Spotkanie </w:t>
      </w:r>
      <w:r w:rsidRPr="00B533DA">
        <w:rPr>
          <w:rFonts w:asciiTheme="minorHAnsi" w:hAnsiTheme="minorHAnsi"/>
          <w:color w:val="000000" w:themeColor="text1"/>
          <w:szCs w:val="26"/>
        </w:rPr>
        <w:t>zakończ</w:t>
      </w:r>
      <w:r>
        <w:rPr>
          <w:rFonts w:asciiTheme="minorHAnsi" w:hAnsiTheme="minorHAnsi"/>
          <w:color w:val="000000" w:themeColor="text1"/>
          <w:szCs w:val="26"/>
        </w:rPr>
        <w:t>ono m</w:t>
      </w:r>
      <w:r w:rsidR="00EB2AA4" w:rsidRPr="00B533DA">
        <w:rPr>
          <w:rFonts w:asciiTheme="minorHAnsi" w:hAnsiTheme="minorHAnsi"/>
          <w:color w:val="000000" w:themeColor="text1"/>
          <w:szCs w:val="26"/>
        </w:rPr>
        <w:t>odlitw</w:t>
      </w:r>
      <w:r>
        <w:rPr>
          <w:rFonts w:asciiTheme="minorHAnsi" w:hAnsiTheme="minorHAnsi"/>
          <w:color w:val="000000" w:themeColor="text1"/>
          <w:szCs w:val="26"/>
        </w:rPr>
        <w:t>ą.</w:t>
      </w:r>
    </w:p>
    <w:p w:rsidR="00A774FA" w:rsidRDefault="00A774FA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A774FA" w:rsidRPr="00B533DA" w:rsidRDefault="00A774FA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  <w:r>
        <w:rPr>
          <w:rFonts w:asciiTheme="minorHAnsi" w:hAnsiTheme="minorHAnsi"/>
          <w:color w:val="000000" w:themeColor="text1"/>
          <w:szCs w:val="26"/>
        </w:rPr>
        <w:t>Protokołował ks. Adam Popławski.</w:t>
      </w:r>
    </w:p>
    <w:p w:rsidR="008A295B" w:rsidRPr="00B533DA" w:rsidRDefault="008A295B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</w:p>
    <w:p w:rsidR="0079486E" w:rsidRPr="00B533DA" w:rsidRDefault="0079486E" w:rsidP="00160B98">
      <w:pPr>
        <w:tabs>
          <w:tab w:val="left" w:pos="284"/>
          <w:tab w:val="left" w:pos="709"/>
        </w:tabs>
        <w:ind w:left="284" w:hanging="284"/>
        <w:rPr>
          <w:rFonts w:asciiTheme="minorHAnsi" w:hAnsiTheme="minorHAnsi"/>
          <w:color w:val="000000" w:themeColor="text1"/>
          <w:szCs w:val="26"/>
        </w:rPr>
      </w:pPr>
    </w:p>
    <w:sectPr w:rsidR="0079486E" w:rsidRPr="00B533DA" w:rsidSect="007D229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D9" w:rsidRDefault="00DB69D9" w:rsidP="00541C7C">
      <w:r>
        <w:separator/>
      </w:r>
    </w:p>
  </w:endnote>
  <w:endnote w:type="continuationSeparator" w:id="1">
    <w:p w:rsidR="00DB69D9" w:rsidRDefault="00DB69D9" w:rsidP="0054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D9" w:rsidRDefault="00DB69D9" w:rsidP="00541C7C">
      <w:r>
        <w:separator/>
      </w:r>
    </w:p>
  </w:footnote>
  <w:footnote w:type="continuationSeparator" w:id="1">
    <w:p w:rsidR="00DB69D9" w:rsidRDefault="00DB69D9" w:rsidP="00541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650"/>
    <w:multiLevelType w:val="hybridMultilevel"/>
    <w:tmpl w:val="CC1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712A"/>
    <w:multiLevelType w:val="hybridMultilevel"/>
    <w:tmpl w:val="5C96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315F"/>
    <w:multiLevelType w:val="hybridMultilevel"/>
    <w:tmpl w:val="AACC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1A7A"/>
    <w:multiLevelType w:val="hybridMultilevel"/>
    <w:tmpl w:val="AFE6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A37"/>
    <w:multiLevelType w:val="hybridMultilevel"/>
    <w:tmpl w:val="CC1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24B17"/>
    <w:multiLevelType w:val="hybridMultilevel"/>
    <w:tmpl w:val="CC1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7C36"/>
    <w:multiLevelType w:val="hybridMultilevel"/>
    <w:tmpl w:val="CC1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BD"/>
    <w:rsid w:val="00010563"/>
    <w:rsid w:val="00010E1C"/>
    <w:rsid w:val="00016B14"/>
    <w:rsid w:val="000300C6"/>
    <w:rsid w:val="00031609"/>
    <w:rsid w:val="00036B2B"/>
    <w:rsid w:val="00065367"/>
    <w:rsid w:val="00070E59"/>
    <w:rsid w:val="000723D4"/>
    <w:rsid w:val="00074469"/>
    <w:rsid w:val="0007679A"/>
    <w:rsid w:val="00086E40"/>
    <w:rsid w:val="000938DC"/>
    <w:rsid w:val="00094A13"/>
    <w:rsid w:val="000C55DE"/>
    <w:rsid w:val="000D1839"/>
    <w:rsid w:val="000E6F05"/>
    <w:rsid w:val="000F0EF4"/>
    <w:rsid w:val="001022EA"/>
    <w:rsid w:val="00110DD5"/>
    <w:rsid w:val="001113E4"/>
    <w:rsid w:val="00117A65"/>
    <w:rsid w:val="001443E0"/>
    <w:rsid w:val="00160B98"/>
    <w:rsid w:val="0016681A"/>
    <w:rsid w:val="001727DD"/>
    <w:rsid w:val="00181255"/>
    <w:rsid w:val="001B79A0"/>
    <w:rsid w:val="001C44BF"/>
    <w:rsid w:val="001D2E64"/>
    <w:rsid w:val="002037AB"/>
    <w:rsid w:val="00213499"/>
    <w:rsid w:val="00217014"/>
    <w:rsid w:val="002364BB"/>
    <w:rsid w:val="00240270"/>
    <w:rsid w:val="00254AA5"/>
    <w:rsid w:val="00254AC7"/>
    <w:rsid w:val="00271F8C"/>
    <w:rsid w:val="00272B78"/>
    <w:rsid w:val="00282211"/>
    <w:rsid w:val="00297996"/>
    <w:rsid w:val="002A1A0C"/>
    <w:rsid w:val="002B0665"/>
    <w:rsid w:val="002B7CA8"/>
    <w:rsid w:val="002C09FF"/>
    <w:rsid w:val="002C60BA"/>
    <w:rsid w:val="002D225F"/>
    <w:rsid w:val="002E0429"/>
    <w:rsid w:val="002F245F"/>
    <w:rsid w:val="003007C0"/>
    <w:rsid w:val="00302100"/>
    <w:rsid w:val="00304446"/>
    <w:rsid w:val="0030612A"/>
    <w:rsid w:val="00314B12"/>
    <w:rsid w:val="003227DB"/>
    <w:rsid w:val="003265DF"/>
    <w:rsid w:val="00326DC8"/>
    <w:rsid w:val="003274E0"/>
    <w:rsid w:val="00331205"/>
    <w:rsid w:val="00334D98"/>
    <w:rsid w:val="003359BF"/>
    <w:rsid w:val="00340B63"/>
    <w:rsid w:val="0034659D"/>
    <w:rsid w:val="003559FD"/>
    <w:rsid w:val="0036648E"/>
    <w:rsid w:val="003669D3"/>
    <w:rsid w:val="00371305"/>
    <w:rsid w:val="003775DE"/>
    <w:rsid w:val="0038305C"/>
    <w:rsid w:val="00385CE3"/>
    <w:rsid w:val="003959AA"/>
    <w:rsid w:val="003A71E8"/>
    <w:rsid w:val="003C5CC3"/>
    <w:rsid w:val="003E3E94"/>
    <w:rsid w:val="003F349C"/>
    <w:rsid w:val="003F6A65"/>
    <w:rsid w:val="0040499C"/>
    <w:rsid w:val="00406356"/>
    <w:rsid w:val="004112FF"/>
    <w:rsid w:val="00420BE6"/>
    <w:rsid w:val="0043742D"/>
    <w:rsid w:val="00440066"/>
    <w:rsid w:val="00441769"/>
    <w:rsid w:val="00442CA3"/>
    <w:rsid w:val="0044418E"/>
    <w:rsid w:val="0045257F"/>
    <w:rsid w:val="004558A1"/>
    <w:rsid w:val="00470E9B"/>
    <w:rsid w:val="00486AE8"/>
    <w:rsid w:val="00497FE3"/>
    <w:rsid w:val="004C249A"/>
    <w:rsid w:val="004D05AA"/>
    <w:rsid w:val="004D5728"/>
    <w:rsid w:val="004F6516"/>
    <w:rsid w:val="0050083B"/>
    <w:rsid w:val="0050273E"/>
    <w:rsid w:val="005039FB"/>
    <w:rsid w:val="00504295"/>
    <w:rsid w:val="00505C91"/>
    <w:rsid w:val="005116AE"/>
    <w:rsid w:val="00511EDA"/>
    <w:rsid w:val="005175BB"/>
    <w:rsid w:val="00530B79"/>
    <w:rsid w:val="0053522E"/>
    <w:rsid w:val="00536EE5"/>
    <w:rsid w:val="0054121A"/>
    <w:rsid w:val="00541C7C"/>
    <w:rsid w:val="0055173A"/>
    <w:rsid w:val="00557C76"/>
    <w:rsid w:val="00565E74"/>
    <w:rsid w:val="00571352"/>
    <w:rsid w:val="00582AE3"/>
    <w:rsid w:val="005F0547"/>
    <w:rsid w:val="006020BE"/>
    <w:rsid w:val="00606321"/>
    <w:rsid w:val="00616FBF"/>
    <w:rsid w:val="00622E5D"/>
    <w:rsid w:val="00631D0F"/>
    <w:rsid w:val="00635326"/>
    <w:rsid w:val="0063724C"/>
    <w:rsid w:val="0064469B"/>
    <w:rsid w:val="00662302"/>
    <w:rsid w:val="006649B7"/>
    <w:rsid w:val="0066519F"/>
    <w:rsid w:val="0067318C"/>
    <w:rsid w:val="00673D02"/>
    <w:rsid w:val="00674CBE"/>
    <w:rsid w:val="006A62EE"/>
    <w:rsid w:val="006A6867"/>
    <w:rsid w:val="006A78C6"/>
    <w:rsid w:val="006C5B19"/>
    <w:rsid w:val="006D0FE5"/>
    <w:rsid w:val="006E7715"/>
    <w:rsid w:val="006E7AF5"/>
    <w:rsid w:val="006F4716"/>
    <w:rsid w:val="006F7322"/>
    <w:rsid w:val="0070677E"/>
    <w:rsid w:val="00725325"/>
    <w:rsid w:val="007255DC"/>
    <w:rsid w:val="00726AE1"/>
    <w:rsid w:val="0073262B"/>
    <w:rsid w:val="007333D5"/>
    <w:rsid w:val="007348C6"/>
    <w:rsid w:val="00735275"/>
    <w:rsid w:val="007522CD"/>
    <w:rsid w:val="00752D5E"/>
    <w:rsid w:val="00760C36"/>
    <w:rsid w:val="0076218A"/>
    <w:rsid w:val="007632A6"/>
    <w:rsid w:val="00765BA1"/>
    <w:rsid w:val="00765BFC"/>
    <w:rsid w:val="00771A3A"/>
    <w:rsid w:val="0077281F"/>
    <w:rsid w:val="00774D37"/>
    <w:rsid w:val="007754A0"/>
    <w:rsid w:val="0077598F"/>
    <w:rsid w:val="00791830"/>
    <w:rsid w:val="00791E57"/>
    <w:rsid w:val="0079486E"/>
    <w:rsid w:val="00795C03"/>
    <w:rsid w:val="00797BAD"/>
    <w:rsid w:val="007A0457"/>
    <w:rsid w:val="007C79D0"/>
    <w:rsid w:val="007D0E6D"/>
    <w:rsid w:val="007D2296"/>
    <w:rsid w:val="007E32D4"/>
    <w:rsid w:val="007F0D7C"/>
    <w:rsid w:val="00807ABD"/>
    <w:rsid w:val="00831FFF"/>
    <w:rsid w:val="00835552"/>
    <w:rsid w:val="0084113C"/>
    <w:rsid w:val="00843E62"/>
    <w:rsid w:val="00863DE6"/>
    <w:rsid w:val="00880DD6"/>
    <w:rsid w:val="008916CF"/>
    <w:rsid w:val="008975DB"/>
    <w:rsid w:val="008A295B"/>
    <w:rsid w:val="008A6162"/>
    <w:rsid w:val="008A7D10"/>
    <w:rsid w:val="008C5C1F"/>
    <w:rsid w:val="008D3041"/>
    <w:rsid w:val="008E227A"/>
    <w:rsid w:val="008E2331"/>
    <w:rsid w:val="008E3159"/>
    <w:rsid w:val="008E6C14"/>
    <w:rsid w:val="009049B7"/>
    <w:rsid w:val="00905182"/>
    <w:rsid w:val="0090650F"/>
    <w:rsid w:val="00906969"/>
    <w:rsid w:val="00906A05"/>
    <w:rsid w:val="009435B5"/>
    <w:rsid w:val="00943D76"/>
    <w:rsid w:val="00944DCE"/>
    <w:rsid w:val="009915EA"/>
    <w:rsid w:val="0099340F"/>
    <w:rsid w:val="009A0365"/>
    <w:rsid w:val="009A73D5"/>
    <w:rsid w:val="009B512E"/>
    <w:rsid w:val="009C153D"/>
    <w:rsid w:val="009D324B"/>
    <w:rsid w:val="009D796A"/>
    <w:rsid w:val="009D7D9D"/>
    <w:rsid w:val="009E27CF"/>
    <w:rsid w:val="009E3084"/>
    <w:rsid w:val="009E6C59"/>
    <w:rsid w:val="009F11E5"/>
    <w:rsid w:val="009F530F"/>
    <w:rsid w:val="00A01191"/>
    <w:rsid w:val="00A36827"/>
    <w:rsid w:val="00A37CF3"/>
    <w:rsid w:val="00A615EE"/>
    <w:rsid w:val="00A7061D"/>
    <w:rsid w:val="00A72A40"/>
    <w:rsid w:val="00A774FA"/>
    <w:rsid w:val="00A946A2"/>
    <w:rsid w:val="00A95A40"/>
    <w:rsid w:val="00AA37A8"/>
    <w:rsid w:val="00AA3F4F"/>
    <w:rsid w:val="00AB18E9"/>
    <w:rsid w:val="00AC40A4"/>
    <w:rsid w:val="00AD46E8"/>
    <w:rsid w:val="00AE04BE"/>
    <w:rsid w:val="00AE0FE1"/>
    <w:rsid w:val="00AE2321"/>
    <w:rsid w:val="00AE363C"/>
    <w:rsid w:val="00AE6B5C"/>
    <w:rsid w:val="00AE7A71"/>
    <w:rsid w:val="00AF488F"/>
    <w:rsid w:val="00AF68AF"/>
    <w:rsid w:val="00B00DF6"/>
    <w:rsid w:val="00B02C04"/>
    <w:rsid w:val="00B12846"/>
    <w:rsid w:val="00B15837"/>
    <w:rsid w:val="00B25C2F"/>
    <w:rsid w:val="00B265FF"/>
    <w:rsid w:val="00B35EF2"/>
    <w:rsid w:val="00B4278A"/>
    <w:rsid w:val="00B47312"/>
    <w:rsid w:val="00B533DA"/>
    <w:rsid w:val="00B54E74"/>
    <w:rsid w:val="00B65C7C"/>
    <w:rsid w:val="00B72F1C"/>
    <w:rsid w:val="00B7507C"/>
    <w:rsid w:val="00B76227"/>
    <w:rsid w:val="00B76FC1"/>
    <w:rsid w:val="00B851C3"/>
    <w:rsid w:val="00BA6D1B"/>
    <w:rsid w:val="00BC5477"/>
    <w:rsid w:val="00BE206B"/>
    <w:rsid w:val="00BF0F8E"/>
    <w:rsid w:val="00C000C1"/>
    <w:rsid w:val="00C16B2A"/>
    <w:rsid w:val="00C35B59"/>
    <w:rsid w:val="00C43904"/>
    <w:rsid w:val="00C4444B"/>
    <w:rsid w:val="00C515E9"/>
    <w:rsid w:val="00C95C16"/>
    <w:rsid w:val="00CA21EE"/>
    <w:rsid w:val="00CA5BC4"/>
    <w:rsid w:val="00CB2C8E"/>
    <w:rsid w:val="00CB402F"/>
    <w:rsid w:val="00CB7642"/>
    <w:rsid w:val="00CC4673"/>
    <w:rsid w:val="00CC51C4"/>
    <w:rsid w:val="00CD0CAA"/>
    <w:rsid w:val="00CD44C5"/>
    <w:rsid w:val="00CE3CB5"/>
    <w:rsid w:val="00D04403"/>
    <w:rsid w:val="00D13609"/>
    <w:rsid w:val="00D24D0F"/>
    <w:rsid w:val="00D40F40"/>
    <w:rsid w:val="00D45397"/>
    <w:rsid w:val="00D839EE"/>
    <w:rsid w:val="00DA5212"/>
    <w:rsid w:val="00DB287B"/>
    <w:rsid w:val="00DB69D9"/>
    <w:rsid w:val="00DB6DCA"/>
    <w:rsid w:val="00DC123B"/>
    <w:rsid w:val="00DD4963"/>
    <w:rsid w:val="00DD5F24"/>
    <w:rsid w:val="00DF2631"/>
    <w:rsid w:val="00E03231"/>
    <w:rsid w:val="00E040C2"/>
    <w:rsid w:val="00E100BD"/>
    <w:rsid w:val="00E15F8D"/>
    <w:rsid w:val="00E275BC"/>
    <w:rsid w:val="00E312BD"/>
    <w:rsid w:val="00E32FDB"/>
    <w:rsid w:val="00E406FB"/>
    <w:rsid w:val="00E52DBF"/>
    <w:rsid w:val="00E52FD0"/>
    <w:rsid w:val="00E6606C"/>
    <w:rsid w:val="00E81680"/>
    <w:rsid w:val="00E83089"/>
    <w:rsid w:val="00E8746B"/>
    <w:rsid w:val="00E968EA"/>
    <w:rsid w:val="00EA35E0"/>
    <w:rsid w:val="00EA3881"/>
    <w:rsid w:val="00EA3E28"/>
    <w:rsid w:val="00EB2AA4"/>
    <w:rsid w:val="00EB4598"/>
    <w:rsid w:val="00EE42B2"/>
    <w:rsid w:val="00EE45CF"/>
    <w:rsid w:val="00F204A8"/>
    <w:rsid w:val="00F275AD"/>
    <w:rsid w:val="00F353B7"/>
    <w:rsid w:val="00F523FA"/>
    <w:rsid w:val="00F57CE8"/>
    <w:rsid w:val="00F6732E"/>
    <w:rsid w:val="00F82226"/>
    <w:rsid w:val="00F87189"/>
    <w:rsid w:val="00F92D66"/>
    <w:rsid w:val="00F97E13"/>
    <w:rsid w:val="00FA7531"/>
    <w:rsid w:val="00FB02A0"/>
    <w:rsid w:val="00FB65D6"/>
    <w:rsid w:val="00FD13A8"/>
    <w:rsid w:val="00FD25F8"/>
    <w:rsid w:val="00FD2A09"/>
    <w:rsid w:val="00FE110F"/>
    <w:rsid w:val="00FE77FE"/>
    <w:rsid w:val="00FF20E5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54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C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7CE8"/>
    <w:pPr>
      <w:spacing w:before="100" w:beforeAutospacing="1" w:after="100" w:afterAutospacing="1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rsid w:val="00541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C7C"/>
  </w:style>
  <w:style w:type="character" w:styleId="Odwoanieprzypisudolnego">
    <w:name w:val="footnote reference"/>
    <w:basedOn w:val="Domylnaczcionkaakapitu"/>
    <w:rsid w:val="00541C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2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93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757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5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4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1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9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6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8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6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A%20Centrum%20Duchowosci%20Lad\Miedzyinsp_Komisja_Formacji\2013_01_09_Kutno\Program_2013_01_0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4AC6-BD95-447D-8369-AB7AE9EF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Program_2013_01_09</Template>
  <TotalTime>1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Zenon</dc:creator>
  <cp:lastModifiedBy>Adam</cp:lastModifiedBy>
  <cp:revision>2</cp:revision>
  <cp:lastPrinted>2010-09-23T19:23:00Z</cp:lastPrinted>
  <dcterms:created xsi:type="dcterms:W3CDTF">2017-01-17T09:43:00Z</dcterms:created>
  <dcterms:modified xsi:type="dcterms:W3CDTF">2017-01-17T09:43:00Z</dcterms:modified>
</cp:coreProperties>
</file>